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56C0" w14:textId="77777777" w:rsidR="004932ED" w:rsidRPr="001918BE" w:rsidRDefault="002E6277" w:rsidP="001918BE">
      <w:pPr>
        <w:pStyle w:val="Name"/>
        <w:spacing w:line="276" w:lineRule="auto"/>
        <w:rPr>
          <w:rFonts w:ascii="Calibri" w:hAnsi="Calibri" w:cs="Calibri"/>
          <w:sz w:val="22"/>
          <w:szCs w:val="24"/>
        </w:rPr>
      </w:pPr>
      <w:r w:rsidRPr="00D3070F">
        <w:rPr>
          <w:rFonts w:ascii="Calibri" w:hAnsi="Calibri" w:cs="Calibri"/>
          <w:sz w:val="22"/>
          <w:szCs w:val="24"/>
        </w:rPr>
        <w:t>Brett B</w:t>
      </w:r>
      <w:r w:rsidR="00532F50">
        <w:rPr>
          <w:rFonts w:ascii="Calibri" w:hAnsi="Calibri" w:cs="Calibri"/>
          <w:sz w:val="22"/>
          <w:szCs w:val="24"/>
        </w:rPr>
        <w:t>.</w:t>
      </w:r>
      <w:r w:rsidRPr="00D3070F">
        <w:rPr>
          <w:rFonts w:ascii="Calibri" w:hAnsi="Calibri" w:cs="Calibri"/>
          <w:sz w:val="22"/>
          <w:szCs w:val="24"/>
        </w:rPr>
        <w:t xml:space="preserve"> Buerhaus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1918BE" w14:paraId="1720884F" w14:textId="77777777" w:rsidTr="001918BE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575DCC21" w14:textId="77777777" w:rsidR="001918BE" w:rsidRDefault="001918BE" w:rsidP="001918BE">
            <w:pPr>
              <w:rPr>
                <w:sz w:val="24"/>
              </w:rPr>
            </w:pPr>
            <w:r w:rsidRPr="001918BE">
              <w:rPr>
                <w:rStyle w:val="Hyperlink"/>
                <w:rFonts w:ascii="Calibri" w:hAnsi="Calibri" w:cs="Calibri"/>
                <w:color w:val="auto"/>
                <w:sz w:val="22"/>
                <w:szCs w:val="24"/>
                <w:u w:val="none"/>
              </w:rPr>
              <w:t>Research and write-ups:</w:t>
            </w:r>
            <w:r>
              <w:rPr>
                <w:rStyle w:val="Hyperlink"/>
                <w:rFonts w:ascii="Calibri" w:hAnsi="Calibri" w:cs="Calibri"/>
                <w:b/>
                <w:color w:val="auto"/>
                <w:sz w:val="22"/>
                <w:szCs w:val="24"/>
                <w:u w:val="none"/>
              </w:rPr>
              <w:br/>
            </w:r>
            <w:hyperlink r:id="rId8" w:history="1">
              <w:r w:rsidRPr="00076E35">
                <w:rPr>
                  <w:rStyle w:val="Hyperlink"/>
                  <w:rFonts w:ascii="Calibri" w:hAnsi="Calibri" w:cs="Calibri"/>
                  <w:sz w:val="22"/>
                  <w:szCs w:val="24"/>
                </w:rPr>
                <w:t>https://buer.haus/</w:t>
              </w:r>
            </w:hyperlink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446CF9A9" w14:textId="77777777" w:rsidR="001918BE" w:rsidRDefault="001918BE" w:rsidP="00116EE5">
            <w:pPr>
              <w:pStyle w:val="ResumeHeadings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23B2A2E9" w14:textId="77777777" w:rsidR="001918BE" w:rsidRDefault="001918BE" w:rsidP="001918BE">
            <w:pPr>
              <w:jc w:val="right"/>
              <w:rPr>
                <w:sz w:val="24"/>
              </w:rPr>
            </w:pPr>
            <w:proofErr w:type="spellStart"/>
            <w:r w:rsidRPr="00922EBA">
              <w:rPr>
                <w:rStyle w:val="Hyperlink"/>
                <w:rFonts w:ascii="Calibri" w:hAnsi="Calibri" w:cs="Calibri"/>
                <w:color w:val="auto"/>
                <w:sz w:val="22"/>
                <w:szCs w:val="24"/>
                <w:u w:val="none"/>
              </w:rPr>
              <w:t>brett@buer.haus</w:t>
            </w:r>
            <w:proofErr w:type="spellEnd"/>
          </w:p>
        </w:tc>
      </w:tr>
    </w:tbl>
    <w:p w14:paraId="1362CF7E" w14:textId="4F35DBA1" w:rsidR="00565A1B" w:rsidRPr="00D3070F" w:rsidRDefault="001918BE" w:rsidP="00116EE5">
      <w:pPr>
        <w:pStyle w:val="ResumeHeadings"/>
        <w:spacing w:line="276" w:lineRule="auto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565A1B">
        <w:rPr>
          <w:rFonts w:ascii="Calibri" w:hAnsi="Calibri" w:cs="Calibri"/>
          <w:sz w:val="24"/>
          <w:szCs w:val="24"/>
        </w:rPr>
        <w:t>SYNOPSIS</w:t>
      </w:r>
      <w:r w:rsidR="007E2E8D" w:rsidRPr="00D3070F">
        <w:rPr>
          <w:rFonts w:ascii="Calibri" w:hAnsi="Calibri" w:cs="Calibri"/>
          <w:sz w:val="22"/>
          <w:szCs w:val="24"/>
        </w:rPr>
        <w:br/>
      </w:r>
    </w:p>
    <w:p w14:paraId="3A906229" w14:textId="79F8DB25" w:rsidR="00565A1B" w:rsidRDefault="00565A1B" w:rsidP="00565A1B">
      <w:pPr>
        <w:pStyle w:val="Bullets"/>
        <w:numPr>
          <w:ilvl w:val="0"/>
          <w:numId w:val="0"/>
        </w:numPr>
        <w:spacing w:line="276" w:lineRule="auto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I have been </w:t>
      </w:r>
      <w:r w:rsidR="00FA086C">
        <w:rPr>
          <w:rFonts w:ascii="Calibri" w:hAnsi="Calibri" w:cs="Calibri"/>
          <w:sz w:val="22"/>
          <w:szCs w:val="24"/>
        </w:rPr>
        <w:t>in</w:t>
      </w:r>
      <w:r>
        <w:rPr>
          <w:rFonts w:ascii="Calibri" w:hAnsi="Calibri" w:cs="Calibri"/>
          <w:sz w:val="22"/>
          <w:szCs w:val="24"/>
        </w:rPr>
        <w:t xml:space="preserve"> security research for twenty years and working in the industry professionally for the past decade. My primary expertise is </w:t>
      </w:r>
      <w:r w:rsidR="00C76761">
        <w:rPr>
          <w:rFonts w:ascii="Calibri" w:hAnsi="Calibri" w:cs="Calibri"/>
          <w:sz w:val="22"/>
          <w:szCs w:val="24"/>
        </w:rPr>
        <w:t>with advanced web attack techniques,</w:t>
      </w:r>
      <w:r w:rsidR="00D17BCA">
        <w:rPr>
          <w:rFonts w:ascii="Calibri" w:hAnsi="Calibri" w:cs="Calibri"/>
          <w:sz w:val="22"/>
          <w:szCs w:val="24"/>
        </w:rPr>
        <w:t xml:space="preserve"> </w:t>
      </w:r>
      <w:r w:rsidR="00C76761">
        <w:rPr>
          <w:rFonts w:ascii="Calibri" w:hAnsi="Calibri" w:cs="Calibri"/>
          <w:sz w:val="22"/>
          <w:szCs w:val="24"/>
        </w:rPr>
        <w:t>web orientated development</w:t>
      </w:r>
      <w:r w:rsidR="00D17BCA">
        <w:rPr>
          <w:rFonts w:ascii="Calibri" w:hAnsi="Calibri" w:cs="Calibri"/>
          <w:sz w:val="22"/>
          <w:szCs w:val="24"/>
        </w:rPr>
        <w:t>, network reconnaissance,</w:t>
      </w:r>
      <w:r w:rsidR="00C76761">
        <w:rPr>
          <w:rFonts w:ascii="Calibri" w:hAnsi="Calibri" w:cs="Calibri"/>
          <w:sz w:val="22"/>
          <w:szCs w:val="24"/>
        </w:rPr>
        <w:t xml:space="preserve"> and application security.</w:t>
      </w:r>
    </w:p>
    <w:p w14:paraId="042BD904" w14:textId="22A60D88" w:rsidR="00565A1B" w:rsidRPr="00D3070F" w:rsidRDefault="008B3443" w:rsidP="00565A1B">
      <w:pPr>
        <w:pStyle w:val="Bullets"/>
        <w:numPr>
          <w:ilvl w:val="0"/>
          <w:numId w:val="0"/>
        </w:numPr>
        <w:spacing w:line="276" w:lineRule="auto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I’m currently an Associate Director overseeing the Cybersecurity efforts at Yuga Labs. I have been performing security pen. tests since 2016, helping oversee hundreds of pen tests. I have been an active bug bounty hunter on HackerOne, Bugcrowd, Synack, Facebook, and Google since 2012.</w:t>
      </w:r>
    </w:p>
    <w:p w14:paraId="03F62969" w14:textId="012DEACB" w:rsidR="00565A1B" w:rsidRPr="005A0D9C" w:rsidRDefault="00BD3898" w:rsidP="00565A1B">
      <w:pPr>
        <w:rPr>
          <w:rFonts w:ascii="Calibri" w:hAnsi="Calibri" w:cs="Calibri"/>
          <w:b/>
          <w:sz w:val="24"/>
          <w:szCs w:val="28"/>
        </w:rPr>
      </w:pPr>
      <w:r>
        <w:rPr>
          <w:rFonts w:ascii="Calibri" w:hAnsi="Calibri" w:cs="Calibri"/>
          <w:b/>
          <w:sz w:val="24"/>
          <w:szCs w:val="28"/>
        </w:rPr>
        <w:t>ACHIEVEMENTS</w:t>
      </w:r>
    </w:p>
    <w:p w14:paraId="159F6542" w14:textId="77777777" w:rsidR="00565A1B" w:rsidRPr="00D3070F" w:rsidRDefault="00565A1B" w:rsidP="00565A1B">
      <w:pPr>
        <w:spacing w:line="276" w:lineRule="auto"/>
        <w:rPr>
          <w:rFonts w:ascii="Calibri" w:hAnsi="Calibri" w:cs="Calibri"/>
          <w:b/>
          <w:sz w:val="22"/>
          <w:szCs w:val="24"/>
        </w:rPr>
      </w:pPr>
    </w:p>
    <w:p w14:paraId="6D4A8C71" w14:textId="2CCBAA65" w:rsidR="00F72E6A" w:rsidRDefault="00F72E6A" w:rsidP="00565A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b w:val="0"/>
          <w:sz w:val="22"/>
          <w:szCs w:val="24"/>
        </w:rPr>
      </w:pPr>
      <w:r>
        <w:rPr>
          <w:rStyle w:val="Jobtitle"/>
          <w:rFonts w:ascii="Calibri" w:hAnsi="Calibri" w:cs="Calibri"/>
          <w:b w:val="0"/>
          <w:sz w:val="22"/>
          <w:szCs w:val="24"/>
        </w:rPr>
        <w:t>Co-Founder of Bug Bounty Forum, the</w:t>
      </w:r>
      <w:r w:rsidR="00752210">
        <w:rPr>
          <w:rStyle w:val="Jobtitle"/>
          <w:rFonts w:ascii="Calibri" w:hAnsi="Calibri" w:cs="Calibri"/>
          <w:b w:val="0"/>
          <w:sz w:val="22"/>
          <w:szCs w:val="24"/>
        </w:rPr>
        <w:t xml:space="preserve"> first and</w:t>
      </w:r>
      <w:r>
        <w:rPr>
          <w:rStyle w:val="Jobtitle"/>
          <w:rFonts w:ascii="Calibri" w:hAnsi="Calibri" w:cs="Calibri"/>
          <w:b w:val="0"/>
          <w:sz w:val="22"/>
          <w:szCs w:val="24"/>
        </w:rPr>
        <w:t xml:space="preserve"> largest </w:t>
      </w:r>
      <w:r w:rsidR="00492497">
        <w:rPr>
          <w:rStyle w:val="Jobtitle"/>
          <w:rFonts w:ascii="Calibri" w:hAnsi="Calibri" w:cs="Calibri"/>
          <w:b w:val="0"/>
          <w:sz w:val="22"/>
          <w:szCs w:val="24"/>
        </w:rPr>
        <w:t>community</w:t>
      </w:r>
      <w:r>
        <w:rPr>
          <w:rStyle w:val="Jobtitle"/>
          <w:rFonts w:ascii="Calibri" w:hAnsi="Calibri" w:cs="Calibri"/>
          <w:b w:val="0"/>
          <w:sz w:val="22"/>
          <w:szCs w:val="24"/>
        </w:rPr>
        <w:t xml:space="preserve"> of professional bug bounty program owners, hackers, and platform employees.</w:t>
      </w:r>
    </w:p>
    <w:p w14:paraId="1EFC4CBA" w14:textId="472B9045" w:rsidR="00565A1B" w:rsidRDefault="00F75A56" w:rsidP="00565A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b w:val="0"/>
          <w:sz w:val="22"/>
          <w:szCs w:val="24"/>
        </w:rPr>
      </w:pPr>
      <w:r>
        <w:rPr>
          <w:rStyle w:val="Jobtitle"/>
          <w:rFonts w:ascii="Calibri" w:hAnsi="Calibri" w:cs="Calibri"/>
          <w:b w:val="0"/>
          <w:sz w:val="22"/>
          <w:szCs w:val="24"/>
        </w:rPr>
        <w:t xml:space="preserve">I </w:t>
      </w:r>
      <w:r w:rsidR="00796B60">
        <w:rPr>
          <w:rStyle w:val="Jobtitle"/>
          <w:rFonts w:ascii="Calibri" w:hAnsi="Calibri" w:cs="Calibri"/>
          <w:b w:val="0"/>
          <w:sz w:val="22"/>
          <w:szCs w:val="24"/>
        </w:rPr>
        <w:t xml:space="preserve">was simultaneously ranked top 20 on Bugcrowd and top 25 on HackerOne. </w:t>
      </w:r>
      <w:r w:rsidR="00565A1B">
        <w:rPr>
          <w:rStyle w:val="Jobtitle"/>
          <w:rFonts w:ascii="Calibri" w:hAnsi="Calibri" w:cs="Calibri"/>
          <w:b w:val="0"/>
          <w:sz w:val="22"/>
          <w:szCs w:val="24"/>
        </w:rPr>
        <w:t xml:space="preserve">I am currently </w:t>
      </w:r>
      <w:r w:rsidR="00796B60">
        <w:rPr>
          <w:rStyle w:val="Jobtitle"/>
          <w:rFonts w:ascii="Calibri" w:hAnsi="Calibri" w:cs="Calibri"/>
          <w:b w:val="0"/>
          <w:sz w:val="22"/>
          <w:szCs w:val="24"/>
        </w:rPr>
        <w:t xml:space="preserve">still actively participating in bug bounty with </w:t>
      </w:r>
      <w:r w:rsidR="00565A1B">
        <w:rPr>
          <w:rStyle w:val="Jobtitle"/>
          <w:rFonts w:ascii="Calibri" w:hAnsi="Calibri" w:cs="Calibri"/>
          <w:b w:val="0"/>
          <w:sz w:val="22"/>
          <w:szCs w:val="24"/>
        </w:rPr>
        <w:t xml:space="preserve">over </w:t>
      </w:r>
      <w:r w:rsidR="00796B60">
        <w:rPr>
          <w:rStyle w:val="Jobtitle"/>
          <w:rFonts w:ascii="Calibri" w:hAnsi="Calibri" w:cs="Calibri"/>
          <w:b w:val="0"/>
          <w:sz w:val="22"/>
          <w:szCs w:val="24"/>
        </w:rPr>
        <w:t>700</w:t>
      </w:r>
      <w:r w:rsidR="00565A1B">
        <w:rPr>
          <w:rStyle w:val="Jobtitle"/>
          <w:rFonts w:ascii="Calibri" w:hAnsi="Calibri" w:cs="Calibri"/>
          <w:b w:val="0"/>
          <w:sz w:val="22"/>
          <w:szCs w:val="24"/>
        </w:rPr>
        <w:t xml:space="preserve"> vulnerabilities submitted to</w:t>
      </w:r>
      <w:r w:rsidR="00796B60">
        <w:rPr>
          <w:rStyle w:val="Jobtitle"/>
          <w:rFonts w:ascii="Calibri" w:hAnsi="Calibri" w:cs="Calibri"/>
          <w:b w:val="0"/>
          <w:sz w:val="22"/>
          <w:szCs w:val="24"/>
        </w:rPr>
        <w:t xml:space="preserve"> multiple bug bounty platforms.</w:t>
      </w:r>
    </w:p>
    <w:p w14:paraId="4F712965" w14:textId="6234DD1C" w:rsidR="00060F70" w:rsidRDefault="00060F70" w:rsidP="00565A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b w:val="0"/>
          <w:sz w:val="22"/>
          <w:szCs w:val="24"/>
        </w:rPr>
      </w:pPr>
      <w:r>
        <w:rPr>
          <w:rStyle w:val="Jobtitle"/>
          <w:rFonts w:ascii="Calibri" w:hAnsi="Calibri" w:cs="Calibri"/>
          <w:b w:val="0"/>
          <w:sz w:val="22"/>
          <w:szCs w:val="24"/>
        </w:rPr>
        <w:t>I was a Bugcrowd MVP in 2016 and 2017.</w:t>
      </w:r>
    </w:p>
    <w:p w14:paraId="628DF5AC" w14:textId="326520C3" w:rsidR="00A01B65" w:rsidRDefault="00A01B65" w:rsidP="00565A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b w:val="0"/>
          <w:sz w:val="22"/>
          <w:szCs w:val="24"/>
        </w:rPr>
      </w:pPr>
      <w:r>
        <w:rPr>
          <w:rStyle w:val="Jobtitle"/>
          <w:rFonts w:ascii="Calibri" w:hAnsi="Calibri" w:cs="Calibri"/>
          <w:b w:val="0"/>
          <w:sz w:val="22"/>
          <w:szCs w:val="24"/>
        </w:rPr>
        <w:t xml:space="preserve">In 2020 I performed a multiple </w:t>
      </w:r>
      <w:r w:rsidR="001C60AF">
        <w:rPr>
          <w:rStyle w:val="Jobtitle"/>
          <w:rFonts w:ascii="Calibri" w:hAnsi="Calibri" w:cs="Calibri"/>
          <w:b w:val="0"/>
          <w:sz w:val="22"/>
          <w:szCs w:val="24"/>
        </w:rPr>
        <w:t>month research effort</w:t>
      </w:r>
      <w:r>
        <w:rPr>
          <w:rStyle w:val="Jobtitle"/>
          <w:rFonts w:ascii="Calibri" w:hAnsi="Calibri" w:cs="Calibri"/>
          <w:b w:val="0"/>
          <w:sz w:val="22"/>
          <w:szCs w:val="24"/>
        </w:rPr>
        <w:t xml:space="preserve"> into Apple’s security collaborating with several hackers reporting close to 100 vulnerabilities. This research project was covered on Sam Curry’s blog: </w:t>
      </w:r>
      <w:r w:rsidRPr="00A01B65">
        <w:rPr>
          <w:rStyle w:val="Jobtitle"/>
          <w:rFonts w:ascii="Calibri" w:hAnsi="Calibri" w:cs="Calibri"/>
          <w:b w:val="0"/>
          <w:bCs w:val="0"/>
          <w:sz w:val="22"/>
          <w:szCs w:val="24"/>
        </w:rPr>
        <w:t>https://samcurry.net/hacking-apple/</w:t>
      </w:r>
    </w:p>
    <w:p w14:paraId="6A6A5E77" w14:textId="628527BE" w:rsidR="0036508D" w:rsidRDefault="0036508D" w:rsidP="00565A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b w:val="0"/>
          <w:sz w:val="22"/>
          <w:szCs w:val="24"/>
        </w:rPr>
      </w:pPr>
      <w:r>
        <w:rPr>
          <w:rStyle w:val="Jobtitle"/>
          <w:rFonts w:ascii="Calibri" w:hAnsi="Calibri" w:cs="Calibri"/>
          <w:b w:val="0"/>
          <w:sz w:val="22"/>
          <w:szCs w:val="24"/>
        </w:rPr>
        <w:t>Participated in over 25 Live Hacking Events across the world, helping secure Fortune 100 companies, governments, and militaries.</w:t>
      </w:r>
    </w:p>
    <w:p w14:paraId="50183471" w14:textId="4792EBBC" w:rsidR="00565A1B" w:rsidRPr="00B64E9E" w:rsidRDefault="00565A1B" w:rsidP="00565A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b w:val="0"/>
          <w:sz w:val="22"/>
          <w:szCs w:val="24"/>
        </w:rPr>
      </w:pPr>
      <w:r>
        <w:rPr>
          <w:rStyle w:val="Jobtitle"/>
          <w:rFonts w:ascii="Calibri" w:hAnsi="Calibri" w:cs="Calibri"/>
          <w:b w:val="0"/>
          <w:sz w:val="22"/>
          <w:szCs w:val="24"/>
        </w:rPr>
        <w:t>In 2017 I won the Most Valuable Hacker (MVH) and Exterminator award at the HackerOne Event “Hack the Airforce 2.0” H1-212. I discovered a critical vulnerability that allowed an external attacker to escalate access from the public-facing internet into the DoD NIPR net. Worked closely with them for a month following the event helping secure several critical vulnerabilities on DoD systems behind CAC.</w:t>
      </w:r>
    </w:p>
    <w:p w14:paraId="39B51607" w14:textId="529BAF67" w:rsidR="004932ED" w:rsidRPr="00442E08" w:rsidRDefault="0071454B" w:rsidP="00116EE5">
      <w:pPr>
        <w:pStyle w:val="ResumeHeadings"/>
        <w:spacing w:line="276" w:lineRule="auto"/>
        <w:rPr>
          <w:rFonts w:ascii="Calibri" w:hAnsi="Calibri" w:cs="Calibri"/>
          <w:sz w:val="24"/>
          <w:szCs w:val="24"/>
        </w:rPr>
      </w:pPr>
      <w:r w:rsidRPr="00442E08">
        <w:rPr>
          <w:rFonts w:ascii="Calibri" w:hAnsi="Calibri" w:cs="Calibri"/>
          <w:sz w:val="24"/>
          <w:szCs w:val="24"/>
        </w:rPr>
        <w:t>WORK EXPERIENCE</w:t>
      </w:r>
    </w:p>
    <w:p w14:paraId="731AE91A" w14:textId="77777777" w:rsidR="00E94AAD" w:rsidRDefault="00E94AAD" w:rsidP="00116EE5">
      <w:p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sz w:val="22"/>
          <w:szCs w:val="24"/>
        </w:rPr>
      </w:pPr>
    </w:p>
    <w:p w14:paraId="023533DA" w14:textId="078719FC" w:rsidR="00D91E5C" w:rsidRDefault="00D91E5C" w:rsidP="00D91E5C">
      <w:p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sz w:val="22"/>
          <w:szCs w:val="24"/>
        </w:rPr>
      </w:pPr>
      <w:r>
        <w:rPr>
          <w:rStyle w:val="Jobtitle"/>
          <w:rFonts w:ascii="Calibri" w:hAnsi="Calibri" w:cs="Calibri"/>
          <w:sz w:val="22"/>
          <w:szCs w:val="24"/>
        </w:rPr>
        <w:t>Yuga Labs</w:t>
      </w:r>
    </w:p>
    <w:p w14:paraId="4E12EE5D" w14:textId="29895CFE" w:rsidR="00D91E5C" w:rsidRDefault="00D91E5C" w:rsidP="00D91E5C">
      <w:p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sz w:val="22"/>
          <w:szCs w:val="24"/>
        </w:rPr>
      </w:pPr>
      <w:r>
        <w:rPr>
          <w:rStyle w:val="Jobtitle"/>
          <w:rFonts w:ascii="Calibri" w:hAnsi="Calibri" w:cs="Calibri"/>
          <w:sz w:val="22"/>
          <w:szCs w:val="24"/>
        </w:rPr>
        <w:t xml:space="preserve">   Associate Director, Cybersecurity – 2022 – Present</w:t>
      </w:r>
    </w:p>
    <w:p w14:paraId="5EAA2404" w14:textId="3217CA28" w:rsidR="00796B60" w:rsidRDefault="00796B60" w:rsidP="00D91E5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b w:val="0"/>
          <w:sz w:val="22"/>
          <w:szCs w:val="24"/>
        </w:rPr>
      </w:pPr>
      <w:r>
        <w:rPr>
          <w:rStyle w:val="Jobtitle"/>
          <w:rFonts w:ascii="Calibri" w:hAnsi="Calibri" w:cs="Calibri"/>
          <w:b w:val="0"/>
          <w:sz w:val="22"/>
          <w:szCs w:val="24"/>
        </w:rPr>
        <w:t>Overseeing Application Security</w:t>
      </w:r>
      <w:r w:rsidR="00F75A56">
        <w:rPr>
          <w:rStyle w:val="Jobtitle"/>
          <w:rFonts w:ascii="Calibri" w:hAnsi="Calibri" w:cs="Calibri"/>
          <w:b w:val="0"/>
          <w:sz w:val="22"/>
          <w:szCs w:val="24"/>
        </w:rPr>
        <w:t xml:space="preserve">, </w:t>
      </w:r>
      <w:r>
        <w:rPr>
          <w:rStyle w:val="Jobtitle"/>
          <w:rFonts w:ascii="Calibri" w:hAnsi="Calibri" w:cs="Calibri"/>
          <w:b w:val="0"/>
          <w:sz w:val="22"/>
          <w:szCs w:val="24"/>
        </w:rPr>
        <w:t>Pen. Testing</w:t>
      </w:r>
      <w:r w:rsidR="00F75A56">
        <w:rPr>
          <w:rStyle w:val="Jobtitle"/>
          <w:rFonts w:ascii="Calibri" w:hAnsi="Calibri" w:cs="Calibri"/>
          <w:b w:val="0"/>
          <w:sz w:val="22"/>
          <w:szCs w:val="24"/>
        </w:rPr>
        <w:t>, and Game Security</w:t>
      </w:r>
      <w:r>
        <w:rPr>
          <w:rStyle w:val="Jobtitle"/>
          <w:rFonts w:ascii="Calibri" w:hAnsi="Calibri" w:cs="Calibri"/>
          <w:b w:val="0"/>
          <w:sz w:val="22"/>
          <w:szCs w:val="24"/>
        </w:rPr>
        <w:t xml:space="preserve"> for Yuga Labs.</w:t>
      </w:r>
    </w:p>
    <w:p w14:paraId="0A35127E" w14:textId="6A6ECE68" w:rsidR="00275A94" w:rsidRDefault="00275A94" w:rsidP="009B33E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b w:val="0"/>
          <w:sz w:val="22"/>
          <w:szCs w:val="24"/>
        </w:rPr>
      </w:pPr>
      <w:r>
        <w:rPr>
          <w:rStyle w:val="Jobtitle"/>
          <w:rFonts w:ascii="Calibri" w:hAnsi="Calibri" w:cs="Calibri"/>
          <w:b w:val="0"/>
          <w:sz w:val="22"/>
          <w:szCs w:val="24"/>
        </w:rPr>
        <w:t>Responsible for code security coverage across all our engineering efforts.</w:t>
      </w:r>
    </w:p>
    <w:p w14:paraId="545AF688" w14:textId="3FDFDD2E" w:rsidR="00F75A56" w:rsidRDefault="00796B60" w:rsidP="009B33E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b w:val="0"/>
          <w:sz w:val="22"/>
          <w:szCs w:val="24"/>
        </w:rPr>
      </w:pPr>
      <w:r w:rsidRPr="00F75A56">
        <w:rPr>
          <w:rStyle w:val="Jobtitle"/>
          <w:rFonts w:ascii="Calibri" w:hAnsi="Calibri" w:cs="Calibri"/>
          <w:b w:val="0"/>
          <w:sz w:val="22"/>
          <w:szCs w:val="24"/>
        </w:rPr>
        <w:t xml:space="preserve">Managing </w:t>
      </w:r>
      <w:r w:rsidR="00E15F1C">
        <w:rPr>
          <w:rStyle w:val="Jobtitle"/>
          <w:rFonts w:ascii="Calibri" w:hAnsi="Calibri" w:cs="Calibri"/>
          <w:b w:val="0"/>
          <w:sz w:val="22"/>
          <w:szCs w:val="24"/>
        </w:rPr>
        <w:t xml:space="preserve">a public and private </w:t>
      </w:r>
      <w:r w:rsidRPr="00F75A56">
        <w:rPr>
          <w:rStyle w:val="Jobtitle"/>
          <w:rFonts w:ascii="Calibri" w:hAnsi="Calibri" w:cs="Calibri"/>
          <w:b w:val="0"/>
          <w:sz w:val="22"/>
          <w:szCs w:val="24"/>
        </w:rPr>
        <w:t>Yuga Labs Bug Bounty program.</w:t>
      </w:r>
    </w:p>
    <w:p w14:paraId="422D66B6" w14:textId="1209BAAF" w:rsidR="00275A94" w:rsidRDefault="00275A94" w:rsidP="009B33E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b w:val="0"/>
          <w:sz w:val="22"/>
          <w:szCs w:val="24"/>
        </w:rPr>
      </w:pPr>
      <w:r>
        <w:rPr>
          <w:rStyle w:val="Jobtitle"/>
          <w:rFonts w:ascii="Calibri" w:hAnsi="Calibri" w:cs="Calibri"/>
          <w:b w:val="0"/>
          <w:sz w:val="22"/>
          <w:szCs w:val="24"/>
        </w:rPr>
        <w:t>Helping the company stay alert and on top of the growing security threats emerging in the Web3 industry.</w:t>
      </w:r>
    </w:p>
    <w:p w14:paraId="1338134D" w14:textId="77777777" w:rsidR="00D91E5C" w:rsidRDefault="00D91E5C" w:rsidP="00116EE5">
      <w:p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sz w:val="22"/>
          <w:szCs w:val="24"/>
        </w:rPr>
      </w:pPr>
    </w:p>
    <w:p w14:paraId="017BE673" w14:textId="5AD1BDAF" w:rsidR="00D91E5C" w:rsidRDefault="00D91E5C" w:rsidP="00D91E5C">
      <w:p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sz w:val="22"/>
          <w:szCs w:val="24"/>
        </w:rPr>
      </w:pPr>
      <w:r>
        <w:rPr>
          <w:rStyle w:val="Jobtitle"/>
          <w:rFonts w:ascii="Calibri" w:hAnsi="Calibri" w:cs="Calibri"/>
          <w:sz w:val="22"/>
          <w:szCs w:val="24"/>
        </w:rPr>
        <w:t>Palisade Consulting</w:t>
      </w:r>
    </w:p>
    <w:p w14:paraId="09448D4B" w14:textId="104AF973" w:rsidR="00D91E5C" w:rsidRDefault="00D91E5C" w:rsidP="00D91E5C">
      <w:p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sz w:val="22"/>
          <w:szCs w:val="24"/>
        </w:rPr>
      </w:pPr>
      <w:r>
        <w:rPr>
          <w:rStyle w:val="Jobtitle"/>
          <w:rFonts w:ascii="Calibri" w:hAnsi="Calibri" w:cs="Calibri"/>
          <w:sz w:val="22"/>
          <w:szCs w:val="24"/>
        </w:rPr>
        <w:t xml:space="preserve">  Co-Founder – 2021 – 2022</w:t>
      </w:r>
    </w:p>
    <w:p w14:paraId="54422AD7" w14:textId="7FF5CBB7" w:rsidR="00D91E5C" w:rsidRDefault="00D91E5C" w:rsidP="00D91E5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b w:val="0"/>
          <w:sz w:val="22"/>
          <w:szCs w:val="24"/>
        </w:rPr>
      </w:pPr>
      <w:r>
        <w:rPr>
          <w:rStyle w:val="Jobtitle"/>
          <w:rFonts w:ascii="Calibri" w:hAnsi="Calibri" w:cs="Calibri"/>
          <w:b w:val="0"/>
          <w:sz w:val="22"/>
          <w:szCs w:val="24"/>
        </w:rPr>
        <w:lastRenderedPageBreak/>
        <w:t>Co-Founded Palisade Consulting, a security auditing firm with an emphasis on Web3, Blockchain, and Smart Contract security.</w:t>
      </w:r>
    </w:p>
    <w:p w14:paraId="79F18E09" w14:textId="22333B6B" w:rsidR="00D91E5C" w:rsidRDefault="00D91E5C" w:rsidP="00116EE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b w:val="0"/>
          <w:sz w:val="22"/>
          <w:szCs w:val="24"/>
        </w:rPr>
      </w:pPr>
      <w:r>
        <w:rPr>
          <w:rStyle w:val="Jobtitle"/>
          <w:rFonts w:ascii="Calibri" w:hAnsi="Calibri" w:cs="Calibri"/>
          <w:b w:val="0"/>
          <w:sz w:val="22"/>
          <w:szCs w:val="24"/>
        </w:rPr>
        <w:t xml:space="preserve">Participated in and helped oversee </w:t>
      </w:r>
      <w:r w:rsidR="00796B60">
        <w:rPr>
          <w:rStyle w:val="Jobtitle"/>
          <w:rFonts w:ascii="Calibri" w:hAnsi="Calibri" w:cs="Calibri"/>
          <w:b w:val="0"/>
          <w:sz w:val="22"/>
          <w:szCs w:val="24"/>
        </w:rPr>
        <w:t>dozens of</w:t>
      </w:r>
      <w:r>
        <w:rPr>
          <w:rStyle w:val="Jobtitle"/>
          <w:rFonts w:ascii="Calibri" w:hAnsi="Calibri" w:cs="Calibri"/>
          <w:b w:val="0"/>
          <w:sz w:val="22"/>
          <w:szCs w:val="24"/>
        </w:rPr>
        <w:t xml:space="preserve"> consult</w:t>
      </w:r>
      <w:r w:rsidR="00796B60">
        <w:rPr>
          <w:rStyle w:val="Jobtitle"/>
          <w:rFonts w:ascii="Calibri" w:hAnsi="Calibri" w:cs="Calibri"/>
          <w:b w:val="0"/>
          <w:sz w:val="22"/>
          <w:szCs w:val="24"/>
        </w:rPr>
        <w:t>ations</w:t>
      </w:r>
      <w:r>
        <w:rPr>
          <w:rStyle w:val="Jobtitle"/>
          <w:rFonts w:ascii="Calibri" w:hAnsi="Calibri" w:cs="Calibri"/>
          <w:b w:val="0"/>
          <w:sz w:val="22"/>
          <w:szCs w:val="24"/>
        </w:rPr>
        <w:t xml:space="preserve"> and security tests </w:t>
      </w:r>
      <w:r w:rsidR="00796B60">
        <w:rPr>
          <w:rStyle w:val="Jobtitle"/>
          <w:rFonts w:ascii="Calibri" w:hAnsi="Calibri" w:cs="Calibri"/>
          <w:b w:val="0"/>
          <w:sz w:val="22"/>
          <w:szCs w:val="24"/>
        </w:rPr>
        <w:t xml:space="preserve">helping with the security of many Web3 companies </w:t>
      </w:r>
      <w:r>
        <w:rPr>
          <w:rStyle w:val="Jobtitle"/>
          <w:rFonts w:ascii="Calibri" w:hAnsi="Calibri" w:cs="Calibri"/>
          <w:b w:val="0"/>
          <w:sz w:val="22"/>
          <w:szCs w:val="24"/>
        </w:rPr>
        <w:t>within a</w:t>
      </w:r>
      <w:r w:rsidR="00796B60">
        <w:rPr>
          <w:rStyle w:val="Jobtitle"/>
          <w:rFonts w:ascii="Calibri" w:hAnsi="Calibri" w:cs="Calibri"/>
          <w:b w:val="0"/>
          <w:sz w:val="22"/>
          <w:szCs w:val="24"/>
        </w:rPr>
        <w:t xml:space="preserve"> single</w:t>
      </w:r>
      <w:r>
        <w:rPr>
          <w:rStyle w:val="Jobtitle"/>
          <w:rFonts w:ascii="Calibri" w:hAnsi="Calibri" w:cs="Calibri"/>
          <w:b w:val="0"/>
          <w:sz w:val="22"/>
          <w:szCs w:val="24"/>
        </w:rPr>
        <w:t xml:space="preserve"> year period.</w:t>
      </w:r>
    </w:p>
    <w:p w14:paraId="7624EBED" w14:textId="17B3639E" w:rsidR="00D91E5C" w:rsidRPr="00D91E5C" w:rsidRDefault="00D91E5C" w:rsidP="00116EE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b w:val="0"/>
          <w:sz w:val="22"/>
          <w:szCs w:val="24"/>
        </w:rPr>
      </w:pPr>
      <w:r>
        <w:rPr>
          <w:rStyle w:val="Jobtitle"/>
          <w:rFonts w:ascii="Calibri" w:hAnsi="Calibri" w:cs="Calibri"/>
          <w:b w:val="0"/>
          <w:sz w:val="22"/>
          <w:szCs w:val="24"/>
        </w:rPr>
        <w:t>Dissolved via an acquisition from Yuga Labs.</w:t>
      </w:r>
    </w:p>
    <w:p w14:paraId="13422425" w14:textId="77777777" w:rsidR="00D91E5C" w:rsidRDefault="00D91E5C" w:rsidP="00116EE5">
      <w:p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sz w:val="22"/>
          <w:szCs w:val="24"/>
        </w:rPr>
      </w:pPr>
    </w:p>
    <w:p w14:paraId="68B10B68" w14:textId="22F44EFB" w:rsidR="00D91E5C" w:rsidRDefault="00D91E5C" w:rsidP="00D91E5C">
      <w:p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sz w:val="22"/>
          <w:szCs w:val="24"/>
        </w:rPr>
      </w:pPr>
      <w:r>
        <w:rPr>
          <w:rStyle w:val="Jobtitle"/>
          <w:rFonts w:ascii="Calibri" w:hAnsi="Calibri" w:cs="Calibri"/>
          <w:sz w:val="22"/>
          <w:szCs w:val="24"/>
        </w:rPr>
        <w:t>HackerOne Pen. Testing</w:t>
      </w:r>
    </w:p>
    <w:p w14:paraId="6B0F8B8A" w14:textId="189F5B0C" w:rsidR="00D91E5C" w:rsidRDefault="00D91E5C" w:rsidP="00D91E5C">
      <w:p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sz w:val="22"/>
          <w:szCs w:val="24"/>
        </w:rPr>
      </w:pPr>
      <w:r>
        <w:rPr>
          <w:rStyle w:val="Jobtitle"/>
          <w:rFonts w:ascii="Calibri" w:hAnsi="Calibri" w:cs="Calibri"/>
          <w:sz w:val="22"/>
          <w:szCs w:val="24"/>
        </w:rPr>
        <w:t xml:space="preserve">   Lead Penetration Tester – 2020 – Present</w:t>
      </w:r>
    </w:p>
    <w:p w14:paraId="77D97A5D" w14:textId="3F2C0E9E" w:rsidR="00D91E5C" w:rsidRDefault="00D91E5C" w:rsidP="00D91E5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b w:val="0"/>
          <w:sz w:val="22"/>
          <w:szCs w:val="24"/>
        </w:rPr>
      </w:pPr>
      <w:r>
        <w:rPr>
          <w:rStyle w:val="Jobtitle"/>
          <w:rFonts w:ascii="Calibri" w:hAnsi="Calibri" w:cs="Calibri"/>
          <w:b w:val="0"/>
          <w:sz w:val="22"/>
          <w:szCs w:val="24"/>
        </w:rPr>
        <w:t>Participated in 27 penetration tests through the HackerOne pen. testing program.</w:t>
      </w:r>
    </w:p>
    <w:p w14:paraId="4E692983" w14:textId="1186B4F9" w:rsidR="00D91E5C" w:rsidRDefault="00D91E5C" w:rsidP="00D91E5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b w:val="0"/>
          <w:sz w:val="22"/>
          <w:szCs w:val="24"/>
        </w:rPr>
      </w:pPr>
      <w:r>
        <w:rPr>
          <w:rStyle w:val="Jobtitle"/>
          <w:rFonts w:ascii="Calibri" w:hAnsi="Calibri" w:cs="Calibri"/>
          <w:b w:val="0"/>
          <w:sz w:val="22"/>
          <w:szCs w:val="24"/>
        </w:rPr>
        <w:t>Lead penetration tester for security audit firm that has multiple large contracts a year.</w:t>
      </w:r>
    </w:p>
    <w:p w14:paraId="336A7483" w14:textId="77777777" w:rsidR="00D91E5C" w:rsidRDefault="00D91E5C" w:rsidP="00D91E5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b w:val="0"/>
          <w:sz w:val="22"/>
          <w:szCs w:val="24"/>
        </w:rPr>
      </w:pPr>
      <w:r>
        <w:rPr>
          <w:rStyle w:val="Jobtitle"/>
          <w:rFonts w:ascii="Calibri" w:hAnsi="Calibri" w:cs="Calibri"/>
          <w:b w:val="0"/>
          <w:sz w:val="22"/>
          <w:szCs w:val="24"/>
        </w:rPr>
        <w:t>Audit and assess websites, services, mobile apps, and cloud infrastructure.</w:t>
      </w:r>
    </w:p>
    <w:p w14:paraId="7B4D89EC" w14:textId="0F79FE6B" w:rsidR="00D91E5C" w:rsidRPr="00D91E5C" w:rsidRDefault="00D91E5C" w:rsidP="00116EE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b w:val="0"/>
          <w:sz w:val="22"/>
          <w:szCs w:val="24"/>
        </w:rPr>
      </w:pPr>
      <w:r>
        <w:rPr>
          <w:rStyle w:val="Jobtitle"/>
          <w:rFonts w:ascii="Calibri" w:hAnsi="Calibri" w:cs="Calibri"/>
          <w:b w:val="0"/>
          <w:sz w:val="22"/>
          <w:szCs w:val="24"/>
        </w:rPr>
        <w:t>Write vulnerability assessment reports for security audits.</w:t>
      </w:r>
    </w:p>
    <w:p w14:paraId="67F4BAB5" w14:textId="77777777" w:rsidR="00D91E5C" w:rsidRDefault="00D91E5C" w:rsidP="00116EE5">
      <w:p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sz w:val="22"/>
          <w:szCs w:val="24"/>
        </w:rPr>
      </w:pPr>
    </w:p>
    <w:p w14:paraId="6A6D6D20" w14:textId="77777777" w:rsidR="001042CA" w:rsidRDefault="001042CA" w:rsidP="001042CA">
      <w:p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sz w:val="22"/>
          <w:szCs w:val="24"/>
        </w:rPr>
      </w:pPr>
      <w:r>
        <w:rPr>
          <w:rStyle w:val="Jobtitle"/>
          <w:rFonts w:ascii="Calibri" w:hAnsi="Calibri" w:cs="Calibri"/>
          <w:sz w:val="22"/>
          <w:szCs w:val="24"/>
        </w:rPr>
        <w:t>Secure Planet LLC</w:t>
      </w:r>
    </w:p>
    <w:p w14:paraId="03004703" w14:textId="77777777" w:rsidR="001042CA" w:rsidRDefault="001042CA" w:rsidP="001042CA">
      <w:p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sz w:val="22"/>
          <w:szCs w:val="24"/>
        </w:rPr>
      </w:pPr>
      <w:r>
        <w:rPr>
          <w:rStyle w:val="Jobtitle"/>
          <w:rFonts w:ascii="Calibri" w:hAnsi="Calibri" w:cs="Calibri"/>
          <w:sz w:val="22"/>
          <w:szCs w:val="24"/>
        </w:rPr>
        <w:t xml:space="preserve">   </w:t>
      </w:r>
      <w:r w:rsidR="00504730">
        <w:rPr>
          <w:rStyle w:val="Jobtitle"/>
          <w:rFonts w:ascii="Calibri" w:hAnsi="Calibri" w:cs="Calibri"/>
          <w:sz w:val="22"/>
          <w:szCs w:val="24"/>
        </w:rPr>
        <w:t xml:space="preserve">Lead </w:t>
      </w:r>
      <w:r>
        <w:rPr>
          <w:rStyle w:val="Jobtitle"/>
          <w:rFonts w:ascii="Calibri" w:hAnsi="Calibri" w:cs="Calibri"/>
          <w:sz w:val="22"/>
          <w:szCs w:val="24"/>
        </w:rPr>
        <w:t>Penetration Tester – 2016 – Present</w:t>
      </w:r>
    </w:p>
    <w:p w14:paraId="3CB0DE29" w14:textId="77777777" w:rsidR="001042CA" w:rsidRDefault="001042CA" w:rsidP="001042C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b w:val="0"/>
          <w:sz w:val="22"/>
          <w:szCs w:val="24"/>
        </w:rPr>
      </w:pPr>
      <w:r>
        <w:rPr>
          <w:rStyle w:val="Jobtitle"/>
          <w:rFonts w:ascii="Calibri" w:hAnsi="Calibri" w:cs="Calibri"/>
          <w:b w:val="0"/>
          <w:sz w:val="22"/>
          <w:szCs w:val="24"/>
        </w:rPr>
        <w:t xml:space="preserve">Lead penetration tester for security audit firm that </w:t>
      </w:r>
      <w:r w:rsidR="00B45A4B">
        <w:rPr>
          <w:rStyle w:val="Jobtitle"/>
          <w:rFonts w:ascii="Calibri" w:hAnsi="Calibri" w:cs="Calibri"/>
          <w:b w:val="0"/>
          <w:sz w:val="22"/>
          <w:szCs w:val="24"/>
        </w:rPr>
        <w:t>has</w:t>
      </w:r>
      <w:r>
        <w:rPr>
          <w:rStyle w:val="Jobtitle"/>
          <w:rFonts w:ascii="Calibri" w:hAnsi="Calibri" w:cs="Calibri"/>
          <w:b w:val="0"/>
          <w:sz w:val="22"/>
          <w:szCs w:val="24"/>
        </w:rPr>
        <w:t xml:space="preserve"> multiple large contracts a year.</w:t>
      </w:r>
    </w:p>
    <w:p w14:paraId="68479AD8" w14:textId="77777777" w:rsidR="001042CA" w:rsidRDefault="001042CA" w:rsidP="001042C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b w:val="0"/>
          <w:sz w:val="22"/>
          <w:szCs w:val="24"/>
        </w:rPr>
      </w:pPr>
      <w:r>
        <w:rPr>
          <w:rStyle w:val="Jobtitle"/>
          <w:rFonts w:ascii="Calibri" w:hAnsi="Calibri" w:cs="Calibri"/>
          <w:b w:val="0"/>
          <w:sz w:val="22"/>
          <w:szCs w:val="24"/>
        </w:rPr>
        <w:t>Audit and assess websites, services, mobile apps, and cloud infrastructure.</w:t>
      </w:r>
    </w:p>
    <w:p w14:paraId="1E0C3A0C" w14:textId="77777777" w:rsidR="0028186D" w:rsidRDefault="0028186D" w:rsidP="001042C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b w:val="0"/>
          <w:sz w:val="22"/>
          <w:szCs w:val="24"/>
        </w:rPr>
      </w:pPr>
      <w:r>
        <w:rPr>
          <w:rStyle w:val="Jobtitle"/>
          <w:rFonts w:ascii="Calibri" w:hAnsi="Calibri" w:cs="Calibri"/>
          <w:b w:val="0"/>
          <w:sz w:val="22"/>
          <w:szCs w:val="24"/>
        </w:rPr>
        <w:t>Write vulnerability assessment reports for security audits.</w:t>
      </w:r>
    </w:p>
    <w:p w14:paraId="561B8F36" w14:textId="77777777" w:rsidR="001042CA" w:rsidRDefault="001042CA" w:rsidP="00116EE5">
      <w:p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sz w:val="22"/>
          <w:szCs w:val="24"/>
        </w:rPr>
      </w:pPr>
    </w:p>
    <w:p w14:paraId="7A51F4F0" w14:textId="77777777" w:rsidR="008C6897" w:rsidRDefault="008C6897" w:rsidP="008C6897">
      <w:p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sz w:val="22"/>
          <w:szCs w:val="24"/>
        </w:rPr>
      </w:pPr>
      <w:r w:rsidRPr="00D3070F">
        <w:rPr>
          <w:rStyle w:val="Jobtitle"/>
          <w:rFonts w:ascii="Calibri" w:hAnsi="Calibri" w:cs="Calibri"/>
          <w:sz w:val="22"/>
          <w:szCs w:val="24"/>
        </w:rPr>
        <w:t>Blizzard Entertainment</w:t>
      </w:r>
    </w:p>
    <w:p w14:paraId="352E91BA" w14:textId="1C63075F" w:rsidR="000761E4" w:rsidRDefault="000761E4" w:rsidP="00116EE5">
      <w:p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sz w:val="22"/>
          <w:szCs w:val="24"/>
        </w:rPr>
      </w:pPr>
      <w:r>
        <w:rPr>
          <w:rStyle w:val="Jobtitle"/>
          <w:rFonts w:ascii="Calibri" w:hAnsi="Calibri" w:cs="Calibri"/>
          <w:sz w:val="22"/>
          <w:szCs w:val="24"/>
        </w:rPr>
        <w:t xml:space="preserve">   Senior Red Team Specialist II</w:t>
      </w:r>
      <w:r w:rsidRPr="00D3070F">
        <w:rPr>
          <w:rStyle w:val="Jobtitle"/>
          <w:rFonts w:ascii="Calibri" w:hAnsi="Calibri" w:cs="Calibri"/>
          <w:sz w:val="22"/>
          <w:szCs w:val="24"/>
        </w:rPr>
        <w:t xml:space="preserve">, </w:t>
      </w:r>
      <w:r>
        <w:rPr>
          <w:rStyle w:val="Jobtitle"/>
          <w:rFonts w:ascii="Calibri" w:hAnsi="Calibri" w:cs="Calibri"/>
          <w:sz w:val="22"/>
          <w:szCs w:val="24"/>
        </w:rPr>
        <w:t xml:space="preserve">IT Security – 2/2017 – </w:t>
      </w:r>
      <w:r w:rsidR="005463D6">
        <w:rPr>
          <w:rStyle w:val="Jobtitle"/>
          <w:rFonts w:ascii="Calibri" w:hAnsi="Calibri" w:cs="Calibri"/>
          <w:sz w:val="22"/>
          <w:szCs w:val="24"/>
        </w:rPr>
        <w:t>4/2022</w:t>
      </w:r>
    </w:p>
    <w:p w14:paraId="56994DD5" w14:textId="77777777" w:rsidR="00940E60" w:rsidRDefault="008C6897" w:rsidP="00116EE5">
      <w:p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sz w:val="22"/>
          <w:szCs w:val="24"/>
        </w:rPr>
      </w:pPr>
      <w:r>
        <w:rPr>
          <w:rStyle w:val="Jobtitle"/>
          <w:rFonts w:ascii="Calibri" w:hAnsi="Calibri" w:cs="Calibri"/>
          <w:sz w:val="22"/>
          <w:szCs w:val="24"/>
        </w:rPr>
        <w:t xml:space="preserve">   Senior Red Team Specialist</w:t>
      </w:r>
      <w:r w:rsidRPr="00D3070F">
        <w:rPr>
          <w:rStyle w:val="Jobtitle"/>
          <w:rFonts w:ascii="Calibri" w:hAnsi="Calibri" w:cs="Calibri"/>
          <w:sz w:val="22"/>
          <w:szCs w:val="24"/>
        </w:rPr>
        <w:t xml:space="preserve">, </w:t>
      </w:r>
      <w:r>
        <w:rPr>
          <w:rStyle w:val="Jobtitle"/>
          <w:rFonts w:ascii="Calibri" w:hAnsi="Calibri" w:cs="Calibri"/>
          <w:sz w:val="22"/>
          <w:szCs w:val="24"/>
        </w:rPr>
        <w:t xml:space="preserve">IT Security – 4/2015 – </w:t>
      </w:r>
      <w:r w:rsidR="000761E4">
        <w:rPr>
          <w:rStyle w:val="Jobtitle"/>
          <w:rFonts w:ascii="Calibri" w:hAnsi="Calibri" w:cs="Calibri"/>
          <w:sz w:val="22"/>
          <w:szCs w:val="24"/>
        </w:rPr>
        <w:t>2/2017</w:t>
      </w:r>
      <w:r w:rsidR="00940E60">
        <w:rPr>
          <w:rStyle w:val="Jobtitle"/>
          <w:rFonts w:ascii="Calibri" w:hAnsi="Calibri" w:cs="Calibri"/>
          <w:sz w:val="22"/>
          <w:szCs w:val="24"/>
        </w:rPr>
        <w:br/>
      </w:r>
    </w:p>
    <w:p w14:paraId="524BC63C" w14:textId="77777777" w:rsidR="00985A0F" w:rsidRDefault="0059518F" w:rsidP="00985A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b w:val="0"/>
          <w:sz w:val="22"/>
          <w:szCs w:val="24"/>
        </w:rPr>
      </w:pPr>
      <w:r>
        <w:rPr>
          <w:rStyle w:val="Jobtitle"/>
          <w:rFonts w:ascii="Calibri" w:hAnsi="Calibri" w:cs="Calibri"/>
          <w:b w:val="0"/>
          <w:sz w:val="22"/>
          <w:szCs w:val="24"/>
        </w:rPr>
        <w:t>Creating</w:t>
      </w:r>
      <w:r w:rsidR="00985A0F">
        <w:rPr>
          <w:rStyle w:val="Jobtitle"/>
          <w:rFonts w:ascii="Calibri" w:hAnsi="Calibri" w:cs="Calibri"/>
          <w:b w:val="0"/>
          <w:sz w:val="22"/>
          <w:szCs w:val="24"/>
        </w:rPr>
        <w:t xml:space="preserve"> </w:t>
      </w:r>
      <w:r w:rsidR="009114CA">
        <w:rPr>
          <w:rStyle w:val="Jobtitle"/>
          <w:rFonts w:ascii="Calibri" w:hAnsi="Calibri" w:cs="Calibri"/>
          <w:b w:val="0"/>
          <w:sz w:val="22"/>
          <w:szCs w:val="24"/>
        </w:rPr>
        <w:t xml:space="preserve">multi-month </w:t>
      </w:r>
      <w:r w:rsidR="00985A0F">
        <w:rPr>
          <w:rStyle w:val="Jobtitle"/>
          <w:rFonts w:ascii="Calibri" w:hAnsi="Calibri" w:cs="Calibri"/>
          <w:b w:val="0"/>
          <w:sz w:val="22"/>
          <w:szCs w:val="24"/>
        </w:rPr>
        <w:t>Red Team campaigns against Blizzard corporate and production environments.</w:t>
      </w:r>
    </w:p>
    <w:p w14:paraId="4000CE2E" w14:textId="77777777" w:rsidR="00B45A4B" w:rsidRDefault="00B45A4B" w:rsidP="00985A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b w:val="0"/>
          <w:sz w:val="22"/>
          <w:szCs w:val="24"/>
        </w:rPr>
      </w:pPr>
      <w:r>
        <w:rPr>
          <w:rStyle w:val="Jobtitle"/>
          <w:rFonts w:ascii="Calibri" w:hAnsi="Calibri" w:cs="Calibri"/>
          <w:b w:val="0"/>
          <w:sz w:val="22"/>
          <w:szCs w:val="24"/>
        </w:rPr>
        <w:t xml:space="preserve">Writing campaign reports and meeting with the Blue Team to </w:t>
      </w:r>
      <w:r w:rsidR="0059518F">
        <w:rPr>
          <w:rStyle w:val="Jobtitle"/>
          <w:rFonts w:ascii="Calibri" w:hAnsi="Calibri" w:cs="Calibri"/>
          <w:b w:val="0"/>
          <w:sz w:val="22"/>
          <w:szCs w:val="24"/>
        </w:rPr>
        <w:t>identify</w:t>
      </w:r>
      <w:r>
        <w:rPr>
          <w:rStyle w:val="Jobtitle"/>
          <w:rFonts w:ascii="Calibri" w:hAnsi="Calibri" w:cs="Calibri"/>
          <w:b w:val="0"/>
          <w:sz w:val="22"/>
          <w:szCs w:val="24"/>
        </w:rPr>
        <w:t xml:space="preserve"> gaps in detection methods to help strengthen </w:t>
      </w:r>
      <w:r w:rsidR="00A14429">
        <w:rPr>
          <w:rStyle w:val="Jobtitle"/>
          <w:rFonts w:ascii="Calibri" w:hAnsi="Calibri" w:cs="Calibri"/>
          <w:b w:val="0"/>
          <w:sz w:val="22"/>
          <w:szCs w:val="24"/>
        </w:rPr>
        <w:t>corporate</w:t>
      </w:r>
      <w:r>
        <w:rPr>
          <w:rStyle w:val="Jobtitle"/>
          <w:rFonts w:ascii="Calibri" w:hAnsi="Calibri" w:cs="Calibri"/>
          <w:b w:val="0"/>
          <w:sz w:val="22"/>
          <w:szCs w:val="24"/>
        </w:rPr>
        <w:t xml:space="preserve"> security process</w:t>
      </w:r>
      <w:r w:rsidR="002759A6">
        <w:rPr>
          <w:rStyle w:val="Jobtitle"/>
          <w:rFonts w:ascii="Calibri" w:hAnsi="Calibri" w:cs="Calibri"/>
          <w:b w:val="0"/>
          <w:sz w:val="22"/>
          <w:szCs w:val="24"/>
        </w:rPr>
        <w:t>es and policy</w:t>
      </w:r>
      <w:r>
        <w:rPr>
          <w:rStyle w:val="Jobtitle"/>
          <w:rFonts w:ascii="Calibri" w:hAnsi="Calibri" w:cs="Calibri"/>
          <w:b w:val="0"/>
          <w:sz w:val="22"/>
          <w:szCs w:val="24"/>
        </w:rPr>
        <w:t>.</w:t>
      </w:r>
    </w:p>
    <w:p w14:paraId="79F28124" w14:textId="77777777" w:rsidR="00313FAF" w:rsidRDefault="00313FAF" w:rsidP="00EB2E7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b w:val="0"/>
          <w:sz w:val="22"/>
          <w:szCs w:val="24"/>
        </w:rPr>
      </w:pPr>
      <w:r>
        <w:rPr>
          <w:rStyle w:val="Jobtitle"/>
          <w:rFonts w:ascii="Calibri" w:hAnsi="Calibri" w:cs="Calibri"/>
          <w:b w:val="0"/>
          <w:sz w:val="22"/>
          <w:szCs w:val="24"/>
        </w:rPr>
        <w:t>Leading the Penetration Testing team by writing test policies, organizing yearly audit schedules to ensure security coverage, and sending out quarterly reports.</w:t>
      </w:r>
    </w:p>
    <w:p w14:paraId="67513863" w14:textId="77777777" w:rsidR="001042CA" w:rsidRDefault="001042CA" w:rsidP="00EB2E7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b w:val="0"/>
          <w:sz w:val="22"/>
          <w:szCs w:val="24"/>
        </w:rPr>
      </w:pPr>
      <w:r>
        <w:rPr>
          <w:rStyle w:val="Jobtitle"/>
          <w:rFonts w:ascii="Calibri" w:hAnsi="Calibri" w:cs="Calibri"/>
          <w:b w:val="0"/>
          <w:sz w:val="22"/>
          <w:szCs w:val="24"/>
        </w:rPr>
        <w:t xml:space="preserve">Physical </w:t>
      </w:r>
      <w:r w:rsidR="00E21217">
        <w:rPr>
          <w:rStyle w:val="Jobtitle"/>
          <w:rFonts w:ascii="Calibri" w:hAnsi="Calibri" w:cs="Calibri"/>
          <w:b w:val="0"/>
          <w:sz w:val="22"/>
          <w:szCs w:val="24"/>
        </w:rPr>
        <w:t xml:space="preserve">security </w:t>
      </w:r>
      <w:r>
        <w:rPr>
          <w:rStyle w:val="Jobtitle"/>
          <w:rFonts w:ascii="Calibri" w:hAnsi="Calibri" w:cs="Calibri"/>
          <w:b w:val="0"/>
          <w:sz w:val="22"/>
          <w:szCs w:val="24"/>
        </w:rPr>
        <w:t xml:space="preserve">assessments </w:t>
      </w:r>
      <w:r w:rsidR="001266CE">
        <w:rPr>
          <w:rStyle w:val="Jobtitle"/>
          <w:rFonts w:ascii="Calibri" w:hAnsi="Calibri" w:cs="Calibri"/>
          <w:b w:val="0"/>
          <w:sz w:val="22"/>
          <w:szCs w:val="24"/>
        </w:rPr>
        <w:t>testing WIFI,</w:t>
      </w:r>
      <w:r>
        <w:rPr>
          <w:rStyle w:val="Jobtitle"/>
          <w:rFonts w:ascii="Calibri" w:hAnsi="Calibri" w:cs="Calibri"/>
          <w:b w:val="0"/>
          <w:sz w:val="22"/>
          <w:szCs w:val="24"/>
        </w:rPr>
        <w:t xml:space="preserve"> breaking into buildings at night</w:t>
      </w:r>
      <w:r w:rsidR="001266CE">
        <w:rPr>
          <w:rStyle w:val="Jobtitle"/>
          <w:rFonts w:ascii="Calibri" w:hAnsi="Calibri" w:cs="Calibri"/>
          <w:b w:val="0"/>
          <w:sz w:val="22"/>
          <w:szCs w:val="24"/>
        </w:rPr>
        <w:t>, and</w:t>
      </w:r>
      <w:r>
        <w:rPr>
          <w:rStyle w:val="Jobtitle"/>
          <w:rFonts w:ascii="Calibri" w:hAnsi="Calibri" w:cs="Calibri"/>
          <w:b w:val="0"/>
          <w:sz w:val="22"/>
          <w:szCs w:val="24"/>
        </w:rPr>
        <w:t xml:space="preserve"> testing security guard presence</w:t>
      </w:r>
      <w:r w:rsidR="001266CE">
        <w:rPr>
          <w:rStyle w:val="Jobtitle"/>
          <w:rFonts w:ascii="Calibri" w:hAnsi="Calibri" w:cs="Calibri"/>
          <w:b w:val="0"/>
          <w:sz w:val="22"/>
          <w:szCs w:val="24"/>
        </w:rPr>
        <w:t>.</w:t>
      </w:r>
    </w:p>
    <w:p w14:paraId="31ED26FA" w14:textId="77777777" w:rsidR="00FC5C0A" w:rsidRDefault="001042CA" w:rsidP="00EB2E7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b w:val="0"/>
          <w:sz w:val="22"/>
          <w:szCs w:val="24"/>
        </w:rPr>
      </w:pPr>
      <w:r>
        <w:rPr>
          <w:rStyle w:val="Jobtitle"/>
          <w:rFonts w:ascii="Calibri" w:hAnsi="Calibri" w:cs="Calibri"/>
          <w:b w:val="0"/>
          <w:sz w:val="22"/>
          <w:szCs w:val="24"/>
        </w:rPr>
        <w:t>Building and maintaining e</w:t>
      </w:r>
      <w:r w:rsidR="00FC5C0A">
        <w:rPr>
          <w:rStyle w:val="Jobtitle"/>
          <w:rFonts w:ascii="Calibri" w:hAnsi="Calibri" w:cs="Calibri"/>
          <w:b w:val="0"/>
          <w:sz w:val="22"/>
          <w:szCs w:val="24"/>
        </w:rPr>
        <w:t xml:space="preserve">xternal security audit automation </w:t>
      </w:r>
      <w:r>
        <w:rPr>
          <w:rStyle w:val="Jobtitle"/>
          <w:rFonts w:ascii="Calibri" w:hAnsi="Calibri" w:cs="Calibri"/>
          <w:b w:val="0"/>
          <w:sz w:val="22"/>
          <w:szCs w:val="24"/>
        </w:rPr>
        <w:t>service</w:t>
      </w:r>
      <w:r w:rsidR="001266CE">
        <w:rPr>
          <w:rStyle w:val="Jobtitle"/>
          <w:rFonts w:ascii="Calibri" w:hAnsi="Calibri" w:cs="Calibri"/>
          <w:b w:val="0"/>
          <w:sz w:val="22"/>
          <w:szCs w:val="24"/>
        </w:rPr>
        <w:t>s</w:t>
      </w:r>
      <w:r w:rsidR="00FC5C0A">
        <w:rPr>
          <w:rStyle w:val="Jobtitle"/>
          <w:rFonts w:ascii="Calibri" w:hAnsi="Calibri" w:cs="Calibri"/>
          <w:b w:val="0"/>
          <w:sz w:val="22"/>
          <w:szCs w:val="24"/>
        </w:rPr>
        <w:t>.</w:t>
      </w:r>
    </w:p>
    <w:p w14:paraId="71FD05B5" w14:textId="77777777" w:rsidR="00985A0F" w:rsidRDefault="00532162" w:rsidP="003523B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b w:val="0"/>
          <w:sz w:val="22"/>
          <w:szCs w:val="24"/>
        </w:rPr>
      </w:pPr>
      <w:r>
        <w:rPr>
          <w:rStyle w:val="Jobtitle"/>
          <w:rFonts w:ascii="Calibri" w:hAnsi="Calibri" w:cs="Calibri"/>
          <w:b w:val="0"/>
          <w:sz w:val="22"/>
          <w:szCs w:val="24"/>
        </w:rPr>
        <w:t xml:space="preserve">Working closely with </w:t>
      </w:r>
      <w:r w:rsidR="00F628D0">
        <w:rPr>
          <w:rStyle w:val="Jobtitle"/>
          <w:rFonts w:ascii="Calibri" w:hAnsi="Calibri" w:cs="Calibri"/>
          <w:b w:val="0"/>
          <w:sz w:val="22"/>
          <w:szCs w:val="24"/>
        </w:rPr>
        <w:t>all</w:t>
      </w:r>
      <w:r>
        <w:rPr>
          <w:rStyle w:val="Jobtitle"/>
          <w:rFonts w:ascii="Calibri" w:hAnsi="Calibri" w:cs="Calibri"/>
          <w:b w:val="0"/>
          <w:sz w:val="22"/>
          <w:szCs w:val="24"/>
        </w:rPr>
        <w:t xml:space="preserve"> </w:t>
      </w:r>
      <w:r w:rsidR="00985A0F">
        <w:rPr>
          <w:rStyle w:val="Jobtitle"/>
          <w:rFonts w:ascii="Calibri" w:hAnsi="Calibri" w:cs="Calibri"/>
          <w:b w:val="0"/>
          <w:sz w:val="22"/>
          <w:szCs w:val="24"/>
        </w:rPr>
        <w:t>the Blizzard offices to help build relationships and process</w:t>
      </w:r>
      <w:r w:rsidR="00EA543A">
        <w:rPr>
          <w:rStyle w:val="Jobtitle"/>
          <w:rFonts w:ascii="Calibri" w:hAnsi="Calibri" w:cs="Calibri"/>
          <w:b w:val="0"/>
          <w:sz w:val="22"/>
          <w:szCs w:val="24"/>
        </w:rPr>
        <w:t>es</w:t>
      </w:r>
      <w:r w:rsidR="00985A0F">
        <w:rPr>
          <w:rStyle w:val="Jobtitle"/>
          <w:rFonts w:ascii="Calibri" w:hAnsi="Calibri" w:cs="Calibri"/>
          <w:b w:val="0"/>
          <w:sz w:val="22"/>
          <w:szCs w:val="24"/>
        </w:rPr>
        <w:t xml:space="preserve"> to remotely secure corporate networks in Ireland, South Korea, China, and France.</w:t>
      </w:r>
    </w:p>
    <w:p w14:paraId="12D0D623" w14:textId="77777777" w:rsidR="00985A0F" w:rsidRDefault="00985A0F" w:rsidP="003523B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b w:val="0"/>
          <w:sz w:val="22"/>
          <w:szCs w:val="24"/>
        </w:rPr>
      </w:pPr>
      <w:r>
        <w:rPr>
          <w:rStyle w:val="Jobtitle"/>
          <w:rFonts w:ascii="Calibri" w:hAnsi="Calibri" w:cs="Calibri"/>
          <w:b w:val="0"/>
          <w:sz w:val="22"/>
          <w:szCs w:val="24"/>
        </w:rPr>
        <w:t>Helped organize and build challenges for the Blizzard CTF “Hack the Nexus” in 2017.</w:t>
      </w:r>
    </w:p>
    <w:p w14:paraId="70B3A70C" w14:textId="77777777" w:rsidR="00D91597" w:rsidRDefault="00D91597" w:rsidP="003523B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b w:val="0"/>
          <w:sz w:val="22"/>
          <w:szCs w:val="24"/>
        </w:rPr>
      </w:pPr>
      <w:r>
        <w:rPr>
          <w:rStyle w:val="Jobtitle"/>
          <w:rFonts w:ascii="Calibri" w:hAnsi="Calibri" w:cs="Calibri"/>
          <w:b w:val="0"/>
          <w:sz w:val="22"/>
          <w:szCs w:val="24"/>
        </w:rPr>
        <w:t xml:space="preserve">Building a security knowledge portal for engineers to learn more about vulnerabilities and test their knowledge. </w:t>
      </w:r>
    </w:p>
    <w:p w14:paraId="371C6940" w14:textId="77777777" w:rsidR="009114CA" w:rsidRPr="001042CA" w:rsidRDefault="009114CA" w:rsidP="003523B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b w:val="0"/>
          <w:sz w:val="22"/>
          <w:szCs w:val="24"/>
        </w:rPr>
      </w:pPr>
      <w:r>
        <w:rPr>
          <w:rStyle w:val="Jobtitle"/>
          <w:rFonts w:ascii="Calibri" w:hAnsi="Calibri" w:cs="Calibri"/>
          <w:b w:val="0"/>
          <w:sz w:val="22"/>
          <w:szCs w:val="24"/>
        </w:rPr>
        <w:t>Worked closely with game development teams on several creative projects such as designing and running the Overwatch Sombra ARG</w:t>
      </w:r>
      <w:r w:rsidR="0071245F">
        <w:rPr>
          <w:rStyle w:val="Jobtitle"/>
          <w:rFonts w:ascii="Calibri" w:hAnsi="Calibri" w:cs="Calibri"/>
          <w:b w:val="0"/>
          <w:sz w:val="22"/>
          <w:szCs w:val="24"/>
        </w:rPr>
        <w:t>.</w:t>
      </w:r>
    </w:p>
    <w:p w14:paraId="57FE99AF" w14:textId="77777777" w:rsidR="00EB2E7B" w:rsidRPr="00D3070F" w:rsidRDefault="00EB2E7B" w:rsidP="00116EE5">
      <w:p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sz w:val="22"/>
          <w:szCs w:val="24"/>
        </w:rPr>
      </w:pPr>
    </w:p>
    <w:p w14:paraId="7CE43AAE" w14:textId="29F6F9AD" w:rsidR="00C21BC9" w:rsidRDefault="00DC4B51" w:rsidP="00491818">
      <w:p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sz w:val="22"/>
          <w:szCs w:val="24"/>
        </w:rPr>
      </w:pPr>
      <w:r>
        <w:rPr>
          <w:rStyle w:val="Jobtitle"/>
          <w:rFonts w:ascii="Calibri" w:hAnsi="Calibri" w:cs="Calibri"/>
          <w:sz w:val="22"/>
          <w:szCs w:val="24"/>
        </w:rPr>
        <w:t xml:space="preserve"> </w:t>
      </w:r>
      <w:r w:rsidR="00C21BC9">
        <w:rPr>
          <w:rStyle w:val="Jobtitle"/>
          <w:rFonts w:ascii="Calibri" w:hAnsi="Calibri" w:cs="Calibri"/>
          <w:sz w:val="22"/>
          <w:szCs w:val="24"/>
        </w:rPr>
        <w:t xml:space="preserve">  Application Security Engineer</w:t>
      </w:r>
      <w:r w:rsidR="00C21BC9" w:rsidRPr="00D3070F">
        <w:rPr>
          <w:rStyle w:val="Jobtitle"/>
          <w:rFonts w:ascii="Calibri" w:hAnsi="Calibri" w:cs="Calibri"/>
          <w:sz w:val="22"/>
          <w:szCs w:val="24"/>
        </w:rPr>
        <w:t xml:space="preserve">, </w:t>
      </w:r>
      <w:r w:rsidR="00C21BC9">
        <w:rPr>
          <w:rStyle w:val="Jobtitle"/>
          <w:rFonts w:ascii="Calibri" w:hAnsi="Calibri" w:cs="Calibri"/>
          <w:sz w:val="22"/>
          <w:szCs w:val="24"/>
        </w:rPr>
        <w:t>Battle.net – 3</w:t>
      </w:r>
      <w:r w:rsidR="00C21BC9" w:rsidRPr="00D3070F">
        <w:rPr>
          <w:rStyle w:val="Jobtitle"/>
          <w:rFonts w:ascii="Calibri" w:hAnsi="Calibri" w:cs="Calibri"/>
          <w:sz w:val="22"/>
          <w:szCs w:val="24"/>
        </w:rPr>
        <w:t>/201</w:t>
      </w:r>
      <w:r w:rsidR="00C21BC9">
        <w:rPr>
          <w:rStyle w:val="Jobtitle"/>
          <w:rFonts w:ascii="Calibri" w:hAnsi="Calibri" w:cs="Calibri"/>
          <w:sz w:val="22"/>
          <w:szCs w:val="24"/>
        </w:rPr>
        <w:t>5</w:t>
      </w:r>
      <w:r w:rsidR="00C21BC9" w:rsidRPr="00D3070F">
        <w:rPr>
          <w:rStyle w:val="Jobtitle"/>
          <w:rFonts w:ascii="Calibri" w:hAnsi="Calibri" w:cs="Calibri"/>
          <w:sz w:val="22"/>
          <w:szCs w:val="24"/>
        </w:rPr>
        <w:t xml:space="preserve"> – </w:t>
      </w:r>
      <w:r w:rsidR="008C6897">
        <w:rPr>
          <w:rStyle w:val="Jobtitle"/>
          <w:rFonts w:ascii="Calibri" w:hAnsi="Calibri" w:cs="Calibri"/>
          <w:sz w:val="22"/>
          <w:szCs w:val="24"/>
        </w:rPr>
        <w:t>4/2015</w:t>
      </w:r>
    </w:p>
    <w:p w14:paraId="7C5FA633" w14:textId="02D5285C" w:rsidR="00491818" w:rsidRDefault="00491818" w:rsidP="00116EE5">
      <w:p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sz w:val="22"/>
          <w:szCs w:val="24"/>
        </w:rPr>
      </w:pPr>
      <w:r>
        <w:rPr>
          <w:rStyle w:val="Jobtitle"/>
          <w:rFonts w:ascii="Calibri" w:hAnsi="Calibri" w:cs="Calibri"/>
          <w:sz w:val="22"/>
          <w:szCs w:val="24"/>
        </w:rPr>
        <w:t xml:space="preserve">   Associate </w:t>
      </w:r>
      <w:r w:rsidR="0042171A">
        <w:rPr>
          <w:rStyle w:val="Jobtitle"/>
          <w:rFonts w:ascii="Calibri" w:hAnsi="Calibri" w:cs="Calibri"/>
          <w:sz w:val="22"/>
          <w:szCs w:val="24"/>
        </w:rPr>
        <w:t>Application Security Engineer</w:t>
      </w:r>
      <w:r w:rsidRPr="00D3070F">
        <w:rPr>
          <w:rStyle w:val="Jobtitle"/>
          <w:rFonts w:ascii="Calibri" w:hAnsi="Calibri" w:cs="Calibri"/>
          <w:sz w:val="22"/>
          <w:szCs w:val="24"/>
        </w:rPr>
        <w:t xml:space="preserve">, </w:t>
      </w:r>
      <w:r>
        <w:rPr>
          <w:rStyle w:val="Jobtitle"/>
          <w:rFonts w:ascii="Calibri" w:hAnsi="Calibri" w:cs="Calibri"/>
          <w:sz w:val="22"/>
          <w:szCs w:val="24"/>
        </w:rPr>
        <w:t>Battle.net – 4</w:t>
      </w:r>
      <w:r w:rsidRPr="00D3070F">
        <w:rPr>
          <w:rStyle w:val="Jobtitle"/>
          <w:rFonts w:ascii="Calibri" w:hAnsi="Calibri" w:cs="Calibri"/>
          <w:sz w:val="22"/>
          <w:szCs w:val="24"/>
        </w:rPr>
        <w:t>/201</w:t>
      </w:r>
      <w:r>
        <w:rPr>
          <w:rStyle w:val="Jobtitle"/>
          <w:rFonts w:ascii="Calibri" w:hAnsi="Calibri" w:cs="Calibri"/>
          <w:sz w:val="22"/>
          <w:szCs w:val="24"/>
        </w:rPr>
        <w:t>4</w:t>
      </w:r>
      <w:r w:rsidRPr="00D3070F">
        <w:rPr>
          <w:rStyle w:val="Jobtitle"/>
          <w:rFonts w:ascii="Calibri" w:hAnsi="Calibri" w:cs="Calibri"/>
          <w:sz w:val="22"/>
          <w:szCs w:val="24"/>
        </w:rPr>
        <w:t xml:space="preserve"> – </w:t>
      </w:r>
      <w:r w:rsidR="00DA3A59">
        <w:rPr>
          <w:rStyle w:val="Jobtitle"/>
          <w:rFonts w:ascii="Calibri" w:hAnsi="Calibri" w:cs="Calibri"/>
          <w:sz w:val="22"/>
          <w:szCs w:val="24"/>
        </w:rPr>
        <w:t xml:space="preserve">3/2015 </w:t>
      </w:r>
    </w:p>
    <w:p w14:paraId="222050D1" w14:textId="77777777" w:rsidR="00B27894" w:rsidRDefault="00D3070F" w:rsidP="00116EE5">
      <w:pPr>
        <w:autoSpaceDE w:val="0"/>
        <w:autoSpaceDN w:val="0"/>
        <w:adjustRightInd w:val="0"/>
        <w:spacing w:line="276" w:lineRule="auto"/>
        <w:rPr>
          <w:rStyle w:val="Jobtitle"/>
          <w:rFonts w:ascii="Calibri" w:hAnsi="Calibri" w:cs="Calibri"/>
          <w:sz w:val="22"/>
          <w:szCs w:val="24"/>
        </w:rPr>
      </w:pPr>
      <w:r w:rsidRPr="00D3070F">
        <w:rPr>
          <w:rStyle w:val="Jobtitle"/>
          <w:rFonts w:ascii="Calibri" w:hAnsi="Calibri" w:cs="Calibri"/>
          <w:sz w:val="22"/>
          <w:szCs w:val="24"/>
        </w:rPr>
        <w:t xml:space="preserve">   </w:t>
      </w:r>
      <w:r w:rsidR="00B27894" w:rsidRPr="00D3070F">
        <w:rPr>
          <w:rStyle w:val="Jobtitle"/>
          <w:rFonts w:ascii="Calibri" w:hAnsi="Calibri" w:cs="Calibri"/>
          <w:sz w:val="22"/>
          <w:szCs w:val="24"/>
        </w:rPr>
        <w:t>Assistant Test E</w:t>
      </w:r>
      <w:r w:rsidR="008420EB" w:rsidRPr="00D3070F">
        <w:rPr>
          <w:rStyle w:val="Jobtitle"/>
          <w:rFonts w:ascii="Calibri" w:hAnsi="Calibri" w:cs="Calibri"/>
          <w:sz w:val="22"/>
          <w:szCs w:val="24"/>
        </w:rPr>
        <w:t xml:space="preserve">ngineer, QA Hacks – 10/2013 – </w:t>
      </w:r>
      <w:r w:rsidR="001B1EB8">
        <w:rPr>
          <w:rStyle w:val="Jobtitle"/>
          <w:rFonts w:ascii="Calibri" w:hAnsi="Calibri" w:cs="Calibri"/>
          <w:sz w:val="22"/>
          <w:szCs w:val="24"/>
        </w:rPr>
        <w:t>4/2014</w:t>
      </w:r>
      <w:r w:rsidR="005D6B6F">
        <w:rPr>
          <w:rStyle w:val="Jobtitle"/>
          <w:rFonts w:ascii="Calibri" w:hAnsi="Calibri" w:cs="Calibri"/>
          <w:sz w:val="22"/>
          <w:szCs w:val="24"/>
        </w:rPr>
        <w:t xml:space="preserve"> </w:t>
      </w:r>
    </w:p>
    <w:p w14:paraId="45D68684" w14:textId="243F66BA" w:rsidR="00EE316C" w:rsidRPr="00CA7AF6" w:rsidRDefault="001B1EB8" w:rsidP="005463D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szCs w:val="24"/>
        </w:rPr>
      </w:pPr>
      <w:r w:rsidRPr="00D3070F">
        <w:rPr>
          <w:rStyle w:val="Jobtitle"/>
          <w:rFonts w:ascii="Calibri" w:hAnsi="Calibri" w:cs="Calibri"/>
          <w:sz w:val="22"/>
          <w:szCs w:val="24"/>
        </w:rPr>
        <w:t xml:space="preserve">   Quality Assurance 2, QA Hacks – 11/2012 – 10/2013</w:t>
      </w:r>
      <w:r w:rsidR="005D6B6F">
        <w:rPr>
          <w:rStyle w:val="Jobtitle"/>
          <w:rFonts w:ascii="Calibri" w:hAnsi="Calibri" w:cs="Calibri"/>
          <w:sz w:val="22"/>
          <w:szCs w:val="24"/>
        </w:rPr>
        <w:t xml:space="preserve"> </w:t>
      </w:r>
    </w:p>
    <w:sectPr w:rsidR="00EE316C" w:rsidRPr="00CA7AF6" w:rsidSect="004932ED">
      <w:pgSz w:w="12240" w:h="15840"/>
      <w:pgMar w:top="864" w:right="1152" w:bottom="864" w:left="1152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E6F6" w14:textId="77777777" w:rsidR="009663C8" w:rsidRDefault="009663C8">
      <w:r>
        <w:separator/>
      </w:r>
    </w:p>
  </w:endnote>
  <w:endnote w:type="continuationSeparator" w:id="0">
    <w:p w14:paraId="1DD0384A" w14:textId="77777777" w:rsidR="009663C8" w:rsidRDefault="0096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TE1B4A3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7625" w14:textId="77777777" w:rsidR="009663C8" w:rsidRDefault="009663C8">
      <w:r>
        <w:separator/>
      </w:r>
    </w:p>
  </w:footnote>
  <w:footnote w:type="continuationSeparator" w:id="0">
    <w:p w14:paraId="6596B495" w14:textId="77777777" w:rsidR="009663C8" w:rsidRDefault="00966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813"/>
    <w:multiLevelType w:val="hybridMultilevel"/>
    <w:tmpl w:val="D7DA5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6276"/>
    <w:multiLevelType w:val="hybridMultilevel"/>
    <w:tmpl w:val="0B90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5B25"/>
    <w:multiLevelType w:val="hybridMultilevel"/>
    <w:tmpl w:val="A624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1C55"/>
    <w:multiLevelType w:val="hybridMultilevel"/>
    <w:tmpl w:val="730AC2FE"/>
    <w:lvl w:ilvl="0" w:tplc="1D964DEE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B4255"/>
    <w:multiLevelType w:val="hybridMultilevel"/>
    <w:tmpl w:val="CE86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26B82"/>
    <w:multiLevelType w:val="hybridMultilevel"/>
    <w:tmpl w:val="51EC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0EA6"/>
    <w:multiLevelType w:val="hybridMultilevel"/>
    <w:tmpl w:val="42307FC2"/>
    <w:lvl w:ilvl="0" w:tplc="F3A474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2C92"/>
    <w:multiLevelType w:val="hybridMultilevel"/>
    <w:tmpl w:val="1B64366C"/>
    <w:lvl w:ilvl="0" w:tplc="F3A474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1631E"/>
    <w:multiLevelType w:val="hybridMultilevel"/>
    <w:tmpl w:val="91FA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637EA"/>
    <w:multiLevelType w:val="hybridMultilevel"/>
    <w:tmpl w:val="F5B4BC5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D423E"/>
    <w:multiLevelType w:val="hybridMultilevel"/>
    <w:tmpl w:val="EB2CB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23E62"/>
    <w:multiLevelType w:val="hybridMultilevel"/>
    <w:tmpl w:val="E88A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C5708"/>
    <w:multiLevelType w:val="hybridMultilevel"/>
    <w:tmpl w:val="06AA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F2599"/>
    <w:multiLevelType w:val="hybridMultilevel"/>
    <w:tmpl w:val="3084A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4B6EE5"/>
    <w:multiLevelType w:val="hybridMultilevel"/>
    <w:tmpl w:val="1CDA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E58E5"/>
    <w:multiLevelType w:val="hybridMultilevel"/>
    <w:tmpl w:val="35A4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76749"/>
    <w:multiLevelType w:val="hybridMultilevel"/>
    <w:tmpl w:val="68C8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05698"/>
    <w:multiLevelType w:val="hybridMultilevel"/>
    <w:tmpl w:val="80A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60589"/>
    <w:multiLevelType w:val="hybridMultilevel"/>
    <w:tmpl w:val="1EA4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875FE"/>
    <w:multiLevelType w:val="hybridMultilevel"/>
    <w:tmpl w:val="426A4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8975909">
    <w:abstractNumId w:val="7"/>
  </w:num>
  <w:num w:numId="2" w16cid:durableId="628436137">
    <w:abstractNumId w:val="9"/>
  </w:num>
  <w:num w:numId="3" w16cid:durableId="2134932548">
    <w:abstractNumId w:val="3"/>
  </w:num>
  <w:num w:numId="4" w16cid:durableId="2133475518">
    <w:abstractNumId w:val="10"/>
  </w:num>
  <w:num w:numId="5" w16cid:durableId="403837698">
    <w:abstractNumId w:val="0"/>
  </w:num>
  <w:num w:numId="6" w16cid:durableId="1531604097">
    <w:abstractNumId w:val="19"/>
  </w:num>
  <w:num w:numId="7" w16cid:durableId="121461897">
    <w:abstractNumId w:val="6"/>
  </w:num>
  <w:num w:numId="8" w16cid:durableId="630481120">
    <w:abstractNumId w:val="5"/>
  </w:num>
  <w:num w:numId="9" w16cid:durableId="1920361158">
    <w:abstractNumId w:val="1"/>
  </w:num>
  <w:num w:numId="10" w16cid:durableId="362368800">
    <w:abstractNumId w:val="2"/>
  </w:num>
  <w:num w:numId="11" w16cid:durableId="1742556150">
    <w:abstractNumId w:val="4"/>
  </w:num>
  <w:num w:numId="12" w16cid:durableId="207107095">
    <w:abstractNumId w:val="13"/>
  </w:num>
  <w:num w:numId="13" w16cid:durableId="584148841">
    <w:abstractNumId w:val="14"/>
  </w:num>
  <w:num w:numId="14" w16cid:durableId="1166434371">
    <w:abstractNumId w:val="12"/>
  </w:num>
  <w:num w:numId="15" w16cid:durableId="1401949826">
    <w:abstractNumId w:val="17"/>
  </w:num>
  <w:num w:numId="16" w16cid:durableId="1635872659">
    <w:abstractNumId w:val="18"/>
  </w:num>
  <w:num w:numId="17" w16cid:durableId="1201434976">
    <w:abstractNumId w:val="16"/>
  </w:num>
  <w:num w:numId="18" w16cid:durableId="1048607833">
    <w:abstractNumId w:val="11"/>
  </w:num>
  <w:num w:numId="19" w16cid:durableId="82190888">
    <w:abstractNumId w:val="15"/>
  </w:num>
  <w:num w:numId="20" w16cid:durableId="1125530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277"/>
    <w:rsid w:val="00002992"/>
    <w:rsid w:val="0001330C"/>
    <w:rsid w:val="00016B03"/>
    <w:rsid w:val="000326DD"/>
    <w:rsid w:val="00034998"/>
    <w:rsid w:val="00035C05"/>
    <w:rsid w:val="0005091D"/>
    <w:rsid w:val="00051800"/>
    <w:rsid w:val="00056536"/>
    <w:rsid w:val="00060F70"/>
    <w:rsid w:val="00064D59"/>
    <w:rsid w:val="00065780"/>
    <w:rsid w:val="00074650"/>
    <w:rsid w:val="000761E4"/>
    <w:rsid w:val="00080A36"/>
    <w:rsid w:val="00083050"/>
    <w:rsid w:val="00097137"/>
    <w:rsid w:val="000A119C"/>
    <w:rsid w:val="000A34BC"/>
    <w:rsid w:val="000A70B8"/>
    <w:rsid w:val="000B6606"/>
    <w:rsid w:val="000B69D6"/>
    <w:rsid w:val="000C0FD3"/>
    <w:rsid w:val="000C22B1"/>
    <w:rsid w:val="000C4C7C"/>
    <w:rsid w:val="000C5FE4"/>
    <w:rsid w:val="000D296A"/>
    <w:rsid w:val="000D5647"/>
    <w:rsid w:val="000D7271"/>
    <w:rsid w:val="000D7B0D"/>
    <w:rsid w:val="000F55E9"/>
    <w:rsid w:val="00103750"/>
    <w:rsid w:val="001042CA"/>
    <w:rsid w:val="00110670"/>
    <w:rsid w:val="00116EE5"/>
    <w:rsid w:val="00117DD0"/>
    <w:rsid w:val="00120299"/>
    <w:rsid w:val="001266CE"/>
    <w:rsid w:val="0012777D"/>
    <w:rsid w:val="00146DBE"/>
    <w:rsid w:val="00152353"/>
    <w:rsid w:val="00155EFF"/>
    <w:rsid w:val="001728C0"/>
    <w:rsid w:val="00175CD2"/>
    <w:rsid w:val="00186EB4"/>
    <w:rsid w:val="001878A3"/>
    <w:rsid w:val="00191838"/>
    <w:rsid w:val="001918BE"/>
    <w:rsid w:val="001A28CE"/>
    <w:rsid w:val="001A56C5"/>
    <w:rsid w:val="001B1EB8"/>
    <w:rsid w:val="001B764E"/>
    <w:rsid w:val="001B7AD8"/>
    <w:rsid w:val="001C23E9"/>
    <w:rsid w:val="001C60AF"/>
    <w:rsid w:val="001D1971"/>
    <w:rsid w:val="001D5BE3"/>
    <w:rsid w:val="001E3AA3"/>
    <w:rsid w:val="001E755F"/>
    <w:rsid w:val="001E7E52"/>
    <w:rsid w:val="001F19A4"/>
    <w:rsid w:val="00201B9B"/>
    <w:rsid w:val="00204AFC"/>
    <w:rsid w:val="0021578F"/>
    <w:rsid w:val="0025203A"/>
    <w:rsid w:val="00256874"/>
    <w:rsid w:val="00261479"/>
    <w:rsid w:val="00263946"/>
    <w:rsid w:val="00273CED"/>
    <w:rsid w:val="002759A6"/>
    <w:rsid w:val="00275A94"/>
    <w:rsid w:val="0028186D"/>
    <w:rsid w:val="002A5974"/>
    <w:rsid w:val="002A6B92"/>
    <w:rsid w:val="002B26DC"/>
    <w:rsid w:val="002B2A48"/>
    <w:rsid w:val="002B46C9"/>
    <w:rsid w:val="002B641D"/>
    <w:rsid w:val="002C4301"/>
    <w:rsid w:val="002C65A8"/>
    <w:rsid w:val="002E17C7"/>
    <w:rsid w:val="002E6277"/>
    <w:rsid w:val="002E6849"/>
    <w:rsid w:val="002F39C6"/>
    <w:rsid w:val="002F3C77"/>
    <w:rsid w:val="002F4918"/>
    <w:rsid w:val="00313EAB"/>
    <w:rsid w:val="00313FAF"/>
    <w:rsid w:val="00317B65"/>
    <w:rsid w:val="00360E7B"/>
    <w:rsid w:val="00363921"/>
    <w:rsid w:val="0036508D"/>
    <w:rsid w:val="00384B4D"/>
    <w:rsid w:val="003857EC"/>
    <w:rsid w:val="003865EC"/>
    <w:rsid w:val="00396EA1"/>
    <w:rsid w:val="003B08BB"/>
    <w:rsid w:val="003C1DDE"/>
    <w:rsid w:val="003C6652"/>
    <w:rsid w:val="003D06BD"/>
    <w:rsid w:val="003D1DC6"/>
    <w:rsid w:val="003D31B5"/>
    <w:rsid w:val="003D5686"/>
    <w:rsid w:val="003E03E3"/>
    <w:rsid w:val="003E17E0"/>
    <w:rsid w:val="003E3311"/>
    <w:rsid w:val="003E5976"/>
    <w:rsid w:val="003F0FDF"/>
    <w:rsid w:val="003F38A8"/>
    <w:rsid w:val="004022B7"/>
    <w:rsid w:val="00404175"/>
    <w:rsid w:val="00412F8B"/>
    <w:rsid w:val="004131F1"/>
    <w:rsid w:val="00413D80"/>
    <w:rsid w:val="00417BBE"/>
    <w:rsid w:val="0042171A"/>
    <w:rsid w:val="004256B8"/>
    <w:rsid w:val="00442E08"/>
    <w:rsid w:val="004452E5"/>
    <w:rsid w:val="00471AB8"/>
    <w:rsid w:val="00486F68"/>
    <w:rsid w:val="00491818"/>
    <w:rsid w:val="00492497"/>
    <w:rsid w:val="004932ED"/>
    <w:rsid w:val="00496B61"/>
    <w:rsid w:val="004A38A0"/>
    <w:rsid w:val="004A4AA8"/>
    <w:rsid w:val="004B6277"/>
    <w:rsid w:val="004C24E5"/>
    <w:rsid w:val="004C358B"/>
    <w:rsid w:val="004C74BC"/>
    <w:rsid w:val="004E7751"/>
    <w:rsid w:val="004F116E"/>
    <w:rsid w:val="004F1223"/>
    <w:rsid w:val="00500484"/>
    <w:rsid w:val="00504730"/>
    <w:rsid w:val="00530CDB"/>
    <w:rsid w:val="00532162"/>
    <w:rsid w:val="00532F50"/>
    <w:rsid w:val="00537367"/>
    <w:rsid w:val="0054204E"/>
    <w:rsid w:val="005463D6"/>
    <w:rsid w:val="005507EC"/>
    <w:rsid w:val="0055768C"/>
    <w:rsid w:val="005602D8"/>
    <w:rsid w:val="00560FC1"/>
    <w:rsid w:val="00562186"/>
    <w:rsid w:val="00565A1B"/>
    <w:rsid w:val="00580877"/>
    <w:rsid w:val="00585C71"/>
    <w:rsid w:val="00586C0A"/>
    <w:rsid w:val="005928E7"/>
    <w:rsid w:val="0059518F"/>
    <w:rsid w:val="00597F80"/>
    <w:rsid w:val="005A008F"/>
    <w:rsid w:val="005A0D9C"/>
    <w:rsid w:val="005A1327"/>
    <w:rsid w:val="005A1A8D"/>
    <w:rsid w:val="005B0190"/>
    <w:rsid w:val="005B4FF6"/>
    <w:rsid w:val="005C7303"/>
    <w:rsid w:val="005D2C96"/>
    <w:rsid w:val="005D2CF7"/>
    <w:rsid w:val="005D6B6F"/>
    <w:rsid w:val="005E0F0B"/>
    <w:rsid w:val="005F7B08"/>
    <w:rsid w:val="005F7BD1"/>
    <w:rsid w:val="0060316F"/>
    <w:rsid w:val="00604A05"/>
    <w:rsid w:val="00622E19"/>
    <w:rsid w:val="00623E83"/>
    <w:rsid w:val="00636BB5"/>
    <w:rsid w:val="00644B9A"/>
    <w:rsid w:val="00646458"/>
    <w:rsid w:val="006550D7"/>
    <w:rsid w:val="0065515F"/>
    <w:rsid w:val="006574EB"/>
    <w:rsid w:val="00661C46"/>
    <w:rsid w:val="006726D5"/>
    <w:rsid w:val="00672ECF"/>
    <w:rsid w:val="00674017"/>
    <w:rsid w:val="006878C3"/>
    <w:rsid w:val="00693AC2"/>
    <w:rsid w:val="006A22E5"/>
    <w:rsid w:val="006A62DB"/>
    <w:rsid w:val="006A6ED9"/>
    <w:rsid w:val="006C1CDE"/>
    <w:rsid w:val="006C2329"/>
    <w:rsid w:val="006C7BBE"/>
    <w:rsid w:val="006D27B6"/>
    <w:rsid w:val="006D3D5B"/>
    <w:rsid w:val="006D6C46"/>
    <w:rsid w:val="006F33B0"/>
    <w:rsid w:val="006F7943"/>
    <w:rsid w:val="007054AD"/>
    <w:rsid w:val="0071003F"/>
    <w:rsid w:val="0071245F"/>
    <w:rsid w:val="0071454B"/>
    <w:rsid w:val="007230F4"/>
    <w:rsid w:val="00745219"/>
    <w:rsid w:val="00751258"/>
    <w:rsid w:val="00752210"/>
    <w:rsid w:val="007576CE"/>
    <w:rsid w:val="00757835"/>
    <w:rsid w:val="0076274F"/>
    <w:rsid w:val="00765712"/>
    <w:rsid w:val="00770E72"/>
    <w:rsid w:val="00771F4A"/>
    <w:rsid w:val="00784688"/>
    <w:rsid w:val="007853B7"/>
    <w:rsid w:val="00794C05"/>
    <w:rsid w:val="00796B60"/>
    <w:rsid w:val="007A1E61"/>
    <w:rsid w:val="007A3A63"/>
    <w:rsid w:val="007D4311"/>
    <w:rsid w:val="007E2E8D"/>
    <w:rsid w:val="007E72CA"/>
    <w:rsid w:val="00801555"/>
    <w:rsid w:val="0080361A"/>
    <w:rsid w:val="00806B6F"/>
    <w:rsid w:val="0081187A"/>
    <w:rsid w:val="00811E65"/>
    <w:rsid w:val="00822398"/>
    <w:rsid w:val="0084023A"/>
    <w:rsid w:val="008420EB"/>
    <w:rsid w:val="0084304C"/>
    <w:rsid w:val="00863495"/>
    <w:rsid w:val="00867F27"/>
    <w:rsid w:val="00870B54"/>
    <w:rsid w:val="008711A7"/>
    <w:rsid w:val="008751CA"/>
    <w:rsid w:val="0087671E"/>
    <w:rsid w:val="00880820"/>
    <w:rsid w:val="00882473"/>
    <w:rsid w:val="008828D5"/>
    <w:rsid w:val="00887224"/>
    <w:rsid w:val="008A0D93"/>
    <w:rsid w:val="008A1B4E"/>
    <w:rsid w:val="008A28D8"/>
    <w:rsid w:val="008A65E6"/>
    <w:rsid w:val="008A7D50"/>
    <w:rsid w:val="008B3443"/>
    <w:rsid w:val="008B3AC6"/>
    <w:rsid w:val="008C6897"/>
    <w:rsid w:val="008F1876"/>
    <w:rsid w:val="009114CA"/>
    <w:rsid w:val="00922EBA"/>
    <w:rsid w:val="00931E35"/>
    <w:rsid w:val="00940E60"/>
    <w:rsid w:val="00960024"/>
    <w:rsid w:val="00963AB5"/>
    <w:rsid w:val="009663C8"/>
    <w:rsid w:val="009832CC"/>
    <w:rsid w:val="00985A0F"/>
    <w:rsid w:val="009905D4"/>
    <w:rsid w:val="00990F5A"/>
    <w:rsid w:val="009A716C"/>
    <w:rsid w:val="009D280B"/>
    <w:rsid w:val="009D2E71"/>
    <w:rsid w:val="009E41EE"/>
    <w:rsid w:val="009E4873"/>
    <w:rsid w:val="009F589C"/>
    <w:rsid w:val="009F5EED"/>
    <w:rsid w:val="009F6F52"/>
    <w:rsid w:val="009F765A"/>
    <w:rsid w:val="009F7D9E"/>
    <w:rsid w:val="00A01B65"/>
    <w:rsid w:val="00A11063"/>
    <w:rsid w:val="00A14429"/>
    <w:rsid w:val="00A17EBE"/>
    <w:rsid w:val="00A2716A"/>
    <w:rsid w:val="00A31D68"/>
    <w:rsid w:val="00A34549"/>
    <w:rsid w:val="00A36A68"/>
    <w:rsid w:val="00A42756"/>
    <w:rsid w:val="00A505F9"/>
    <w:rsid w:val="00A53DDB"/>
    <w:rsid w:val="00A609A5"/>
    <w:rsid w:val="00A67B2B"/>
    <w:rsid w:val="00A77FDA"/>
    <w:rsid w:val="00A87B32"/>
    <w:rsid w:val="00A87B4D"/>
    <w:rsid w:val="00AB19D1"/>
    <w:rsid w:val="00AB7953"/>
    <w:rsid w:val="00AC128F"/>
    <w:rsid w:val="00AC4C02"/>
    <w:rsid w:val="00AC59BB"/>
    <w:rsid w:val="00AC6AAA"/>
    <w:rsid w:val="00AD0BCF"/>
    <w:rsid w:val="00AD69E7"/>
    <w:rsid w:val="00AE3327"/>
    <w:rsid w:val="00AE70F4"/>
    <w:rsid w:val="00AE74EA"/>
    <w:rsid w:val="00B01D43"/>
    <w:rsid w:val="00B0346E"/>
    <w:rsid w:val="00B06DDA"/>
    <w:rsid w:val="00B11406"/>
    <w:rsid w:val="00B27894"/>
    <w:rsid w:val="00B36A7E"/>
    <w:rsid w:val="00B45A4B"/>
    <w:rsid w:val="00B4650C"/>
    <w:rsid w:val="00B57590"/>
    <w:rsid w:val="00B578B0"/>
    <w:rsid w:val="00B64E9E"/>
    <w:rsid w:val="00B81280"/>
    <w:rsid w:val="00B904B5"/>
    <w:rsid w:val="00B94133"/>
    <w:rsid w:val="00BB00DA"/>
    <w:rsid w:val="00BB34B8"/>
    <w:rsid w:val="00BB5C95"/>
    <w:rsid w:val="00BD3876"/>
    <w:rsid w:val="00BD3898"/>
    <w:rsid w:val="00BD7801"/>
    <w:rsid w:val="00BE1088"/>
    <w:rsid w:val="00BE5D44"/>
    <w:rsid w:val="00BF0864"/>
    <w:rsid w:val="00BF09F0"/>
    <w:rsid w:val="00BF74ED"/>
    <w:rsid w:val="00C0007B"/>
    <w:rsid w:val="00C01065"/>
    <w:rsid w:val="00C1018E"/>
    <w:rsid w:val="00C14E41"/>
    <w:rsid w:val="00C21BC9"/>
    <w:rsid w:val="00C32357"/>
    <w:rsid w:val="00C40F58"/>
    <w:rsid w:val="00C51F25"/>
    <w:rsid w:val="00C560E1"/>
    <w:rsid w:val="00C76703"/>
    <w:rsid w:val="00C76761"/>
    <w:rsid w:val="00C7731A"/>
    <w:rsid w:val="00C8500E"/>
    <w:rsid w:val="00CA25BC"/>
    <w:rsid w:val="00CA5C2D"/>
    <w:rsid w:val="00CA7AF6"/>
    <w:rsid w:val="00CB23FE"/>
    <w:rsid w:val="00CB5996"/>
    <w:rsid w:val="00CC51A3"/>
    <w:rsid w:val="00CE5383"/>
    <w:rsid w:val="00CF3F65"/>
    <w:rsid w:val="00CF6238"/>
    <w:rsid w:val="00D120F7"/>
    <w:rsid w:val="00D15FCE"/>
    <w:rsid w:val="00D17BCA"/>
    <w:rsid w:val="00D25F98"/>
    <w:rsid w:val="00D26F2E"/>
    <w:rsid w:val="00D3070F"/>
    <w:rsid w:val="00D30EBE"/>
    <w:rsid w:val="00D33AF2"/>
    <w:rsid w:val="00D36EE0"/>
    <w:rsid w:val="00D449EC"/>
    <w:rsid w:val="00D44EC4"/>
    <w:rsid w:val="00D46A73"/>
    <w:rsid w:val="00D704BA"/>
    <w:rsid w:val="00D73CD3"/>
    <w:rsid w:val="00D77D2C"/>
    <w:rsid w:val="00D9005E"/>
    <w:rsid w:val="00D91597"/>
    <w:rsid w:val="00D91E5C"/>
    <w:rsid w:val="00D93903"/>
    <w:rsid w:val="00D950CD"/>
    <w:rsid w:val="00DA22B7"/>
    <w:rsid w:val="00DA3A59"/>
    <w:rsid w:val="00DA7343"/>
    <w:rsid w:val="00DA7FA3"/>
    <w:rsid w:val="00DB2797"/>
    <w:rsid w:val="00DC127D"/>
    <w:rsid w:val="00DC4B51"/>
    <w:rsid w:val="00DC659F"/>
    <w:rsid w:val="00DE21C6"/>
    <w:rsid w:val="00DF28EC"/>
    <w:rsid w:val="00DF563A"/>
    <w:rsid w:val="00E009E2"/>
    <w:rsid w:val="00E06301"/>
    <w:rsid w:val="00E112AC"/>
    <w:rsid w:val="00E15F1C"/>
    <w:rsid w:val="00E164CE"/>
    <w:rsid w:val="00E21217"/>
    <w:rsid w:val="00E22D1C"/>
    <w:rsid w:val="00E26E59"/>
    <w:rsid w:val="00E278F6"/>
    <w:rsid w:val="00E54E19"/>
    <w:rsid w:val="00E7749E"/>
    <w:rsid w:val="00E85639"/>
    <w:rsid w:val="00E936FB"/>
    <w:rsid w:val="00E94AAD"/>
    <w:rsid w:val="00EA204B"/>
    <w:rsid w:val="00EA543A"/>
    <w:rsid w:val="00EB0A7D"/>
    <w:rsid w:val="00EB2835"/>
    <w:rsid w:val="00EB286C"/>
    <w:rsid w:val="00EB2E7B"/>
    <w:rsid w:val="00ED6D0E"/>
    <w:rsid w:val="00EE0073"/>
    <w:rsid w:val="00EE080F"/>
    <w:rsid w:val="00EE1D1E"/>
    <w:rsid w:val="00EE316C"/>
    <w:rsid w:val="00F218D9"/>
    <w:rsid w:val="00F3772B"/>
    <w:rsid w:val="00F555F8"/>
    <w:rsid w:val="00F628D0"/>
    <w:rsid w:val="00F72E6A"/>
    <w:rsid w:val="00F72E6E"/>
    <w:rsid w:val="00F75A56"/>
    <w:rsid w:val="00F94B72"/>
    <w:rsid w:val="00FA086C"/>
    <w:rsid w:val="00FA3F03"/>
    <w:rsid w:val="00FB3340"/>
    <w:rsid w:val="00FB52FA"/>
    <w:rsid w:val="00FC38F9"/>
    <w:rsid w:val="00FC5C0A"/>
    <w:rsid w:val="00FD12D5"/>
    <w:rsid w:val="00FD7A87"/>
    <w:rsid w:val="00FE2C38"/>
    <w:rsid w:val="00FE610E"/>
    <w:rsid w:val="00FF013C"/>
    <w:rsid w:val="00F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E25223"/>
  <w15:docId w15:val="{82592112-17B6-4DCB-A7A4-6D14576A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0E72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770E72"/>
    <w:pPr>
      <w:keepNext/>
      <w:spacing w:before="240" w:after="60"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obtitle">
    <w:name w:val="Job title"/>
    <w:basedOn w:val="DefaultParagraphFont"/>
    <w:rsid w:val="00770E72"/>
    <w:rPr>
      <w:rFonts w:asciiTheme="minorHAnsi" w:hAnsiTheme="minorHAnsi"/>
      <w:b/>
      <w:bCs/>
      <w:sz w:val="20"/>
      <w:szCs w:val="16"/>
    </w:rPr>
  </w:style>
  <w:style w:type="table" w:styleId="TableGrid">
    <w:name w:val="Table Grid"/>
    <w:basedOn w:val="TableNormal"/>
    <w:rsid w:val="00493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70E72"/>
    <w:rPr>
      <w:rFonts w:asciiTheme="majorHAnsi" w:hAnsiTheme="majorHAnsi" w:cs="Arial"/>
      <w:b/>
      <w:bCs/>
      <w:kern w:val="32"/>
      <w:sz w:val="32"/>
      <w:szCs w:val="32"/>
    </w:rPr>
  </w:style>
  <w:style w:type="paragraph" w:customStyle="1" w:styleId="Address">
    <w:name w:val="Address"/>
    <w:basedOn w:val="Normal"/>
    <w:link w:val="AddressChar"/>
    <w:autoRedefine/>
    <w:rsid w:val="00770E72"/>
    <w:pPr>
      <w:tabs>
        <w:tab w:val="left" w:pos="2559"/>
      </w:tabs>
      <w:ind w:left="225"/>
      <w:jc w:val="center"/>
    </w:pPr>
    <w:rPr>
      <w:rFonts w:asciiTheme="minorHAnsi" w:hAnsiTheme="minorHAnsi"/>
      <w:color w:val="000000"/>
    </w:rPr>
  </w:style>
  <w:style w:type="paragraph" w:customStyle="1" w:styleId="Bullets">
    <w:name w:val="Bullets"/>
    <w:basedOn w:val="Normal"/>
    <w:autoRedefine/>
    <w:rsid w:val="00770E72"/>
    <w:pPr>
      <w:numPr>
        <w:numId w:val="3"/>
      </w:numPr>
      <w:autoSpaceDE w:val="0"/>
      <w:autoSpaceDN w:val="0"/>
      <w:adjustRightInd w:val="0"/>
      <w:spacing w:after="100" w:afterAutospacing="1"/>
    </w:pPr>
    <w:rPr>
      <w:rFonts w:asciiTheme="minorHAnsi" w:hAnsiTheme="minorHAnsi" w:cs="Helvetica"/>
    </w:rPr>
  </w:style>
  <w:style w:type="character" w:customStyle="1" w:styleId="AddressChar">
    <w:name w:val="Address Char"/>
    <w:basedOn w:val="DefaultParagraphFont"/>
    <w:link w:val="Address"/>
    <w:rsid w:val="00770E72"/>
    <w:rPr>
      <w:rFonts w:asciiTheme="minorHAnsi" w:hAnsiTheme="minorHAnsi"/>
      <w:color w:val="000000"/>
    </w:rPr>
  </w:style>
  <w:style w:type="paragraph" w:styleId="Header">
    <w:name w:val="header"/>
    <w:basedOn w:val="Normal"/>
    <w:rsid w:val="00770E72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Footer">
    <w:name w:val="footer"/>
    <w:basedOn w:val="Normal"/>
    <w:rsid w:val="00770E72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SubmitResume">
    <w:name w:val="Submit Resume"/>
    <w:basedOn w:val="Normal"/>
    <w:rsid w:val="004932ED"/>
    <w:pPr>
      <w:spacing w:before="100"/>
    </w:pPr>
    <w:rPr>
      <w:rFonts w:cs="MS Shell Dlg"/>
      <w:i/>
      <w:color w:val="333399"/>
      <w:sz w:val="16"/>
      <w:szCs w:val="15"/>
    </w:rPr>
  </w:style>
  <w:style w:type="paragraph" w:customStyle="1" w:styleId="Name">
    <w:name w:val="Name"/>
    <w:basedOn w:val="Heading1"/>
    <w:rsid w:val="00770E72"/>
    <w:rPr>
      <w:rFonts w:asciiTheme="minorHAnsi" w:hAnsiTheme="minorHAnsi"/>
    </w:rPr>
  </w:style>
  <w:style w:type="paragraph" w:customStyle="1" w:styleId="ResumeHeadings">
    <w:name w:val="Resume Headings"/>
    <w:basedOn w:val="Normal"/>
    <w:rsid w:val="00770E72"/>
    <w:pPr>
      <w:autoSpaceDE w:val="0"/>
      <w:autoSpaceDN w:val="0"/>
      <w:adjustRightInd w:val="0"/>
      <w:spacing w:before="120"/>
    </w:pPr>
    <w:rPr>
      <w:rFonts w:asciiTheme="majorHAnsi" w:hAnsiTheme="majorHAnsi" w:cs="TTE1B4A350t00"/>
      <w:b/>
      <w:caps/>
    </w:rPr>
  </w:style>
  <w:style w:type="paragraph" w:customStyle="1" w:styleId="GeneralResumeText">
    <w:name w:val="General Resume Text"/>
    <w:basedOn w:val="Normal"/>
    <w:rsid w:val="00770E72"/>
    <w:rPr>
      <w:rFonts w:asciiTheme="minorHAnsi" w:hAnsiTheme="minorHAnsi"/>
    </w:rPr>
  </w:style>
  <w:style w:type="paragraph" w:styleId="BalloonText">
    <w:name w:val="Balloon Text"/>
    <w:basedOn w:val="Normal"/>
    <w:link w:val="BalloonTextChar"/>
    <w:rsid w:val="00770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E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62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DD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4C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0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er.ha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ega\AppData\Roaming\Microsoft\Templates\MN_NursingAsst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C30778-C2CD-44B2-8A4F-17ACEE3AB2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MN_NursingAsstResume.dotm</Template>
  <TotalTime>233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</dc:creator>
  <cp:lastModifiedBy>Samuel Curry</cp:lastModifiedBy>
  <cp:revision>107</cp:revision>
  <dcterms:created xsi:type="dcterms:W3CDTF">2015-07-12T19:13:00Z</dcterms:created>
  <dcterms:modified xsi:type="dcterms:W3CDTF">2023-06-01T22:47:00Z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TC103779699990</vt:lpwstr>
  </property>
</Properties>
</file>